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5"/>
      </w:tblGrid>
      <w:tr w:rsidR="00244487">
        <w:trPr>
          <w:trHeight w:val="1006"/>
        </w:trPr>
        <w:tc>
          <w:tcPr>
            <w:tcW w:w="10805" w:type="dxa"/>
            <w:tcBorders>
              <w:bottom w:val="nil"/>
            </w:tcBorders>
          </w:tcPr>
          <w:p w:rsidR="00244487" w:rsidRDefault="00C54517">
            <w:pPr>
              <w:pStyle w:val="TableParagraph"/>
              <w:spacing w:before="100"/>
              <w:ind w:left="2479" w:right="2542"/>
              <w:jc w:val="center"/>
              <w:rPr>
                <w:b/>
                <w:spacing w:val="-4"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 </w:t>
            </w:r>
            <w:r w:rsidR="0071491D">
              <w:rPr>
                <w:b/>
                <w:spacing w:val="-3"/>
                <w:sz w:val="24"/>
              </w:rPr>
              <w:t xml:space="preserve">BLIND PICK </w:t>
            </w:r>
            <w:r>
              <w:rPr>
                <w:b/>
                <w:sz w:val="24"/>
              </w:rPr>
              <w:t>Volunteer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Form</w:t>
            </w:r>
          </w:p>
          <w:p w:rsidR="00031988" w:rsidRDefault="00031988">
            <w:pPr>
              <w:pStyle w:val="TableParagraph"/>
              <w:spacing w:before="100"/>
              <w:ind w:left="2479" w:right="2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Standing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</w:p>
          <w:p w:rsidR="00244487" w:rsidRDefault="00244487">
            <w:pPr>
              <w:pStyle w:val="TableParagraph"/>
              <w:spacing w:before="58"/>
              <w:ind w:left="2479" w:right="2537"/>
              <w:jc w:val="center"/>
              <w:rPr>
                <w:rFonts w:ascii="Calibri"/>
                <w:sz w:val="15"/>
              </w:rPr>
            </w:pPr>
          </w:p>
        </w:tc>
      </w:tr>
      <w:tr w:rsidR="00244487" w:rsidTr="00C54517">
        <w:trPr>
          <w:trHeight w:val="964"/>
        </w:trPr>
        <w:tc>
          <w:tcPr>
            <w:tcW w:w="10805" w:type="dxa"/>
            <w:tcBorders>
              <w:top w:val="nil"/>
            </w:tcBorders>
          </w:tcPr>
          <w:p w:rsidR="00244487" w:rsidRDefault="00C54517">
            <w:pPr>
              <w:pStyle w:val="TableParagraph"/>
              <w:spacing w:before="63" w:line="268" w:lineRule="auto"/>
              <w:ind w:right="171"/>
              <w:jc w:val="both"/>
              <w:rPr>
                <w:sz w:val="20"/>
              </w:rPr>
            </w:pPr>
            <w:r>
              <w:rPr>
                <w:sz w:val="20"/>
              </w:rPr>
              <w:t>Standing committees of Area 8 fill a vital need to our local fellowship and beyond. These committees are essential to developing and maintaining local 12-step work, strengthening the service structure of the Area Assembly through participation, and carrying the message of Alcoholics Anonymous.</w:t>
            </w:r>
          </w:p>
          <w:p w:rsidR="00244487" w:rsidRDefault="00244487" w:rsidP="00DA7FCC">
            <w:pPr>
              <w:pStyle w:val="TableParagraph"/>
              <w:spacing w:before="111"/>
              <w:ind w:right="168"/>
              <w:jc w:val="both"/>
              <w:rPr>
                <w:sz w:val="20"/>
              </w:rPr>
            </w:pPr>
          </w:p>
        </w:tc>
      </w:tr>
    </w:tbl>
    <w:p w:rsidR="00244487" w:rsidRDefault="00DA7FCC">
      <w:pPr>
        <w:pStyle w:val="BodyText"/>
        <w:spacing w:before="3"/>
        <w:rPr>
          <w:rFonts w:ascii="Times New Roman"/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156210</wp:posOffset>
                </wp:positionV>
                <wp:extent cx="6852285" cy="485775"/>
                <wp:effectExtent l="0" t="0" r="24765" b="28575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485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487" w:rsidRDefault="00E63F27" w:rsidP="00886D73">
                            <w:pPr>
                              <w:pStyle w:val="BodyText"/>
                              <w:tabs>
                                <w:tab w:val="left" w:pos="5227"/>
                                <w:tab w:val="left" w:pos="9239"/>
                              </w:tabs>
                              <w:spacing w:before="81" w:line="256" w:lineRule="auto"/>
                              <w:ind w:left="103" w:right="102"/>
                            </w:pPr>
                            <w:sdt>
                              <w:sdtPr>
                                <w:id w:val="1887294451"/>
                                <w:lock w:val="contentLocked"/>
                                <w:placeholder>
                                  <w:docPart w:val="BF0C95312EC346E5B40D063E2DEF1BC6"/>
                                </w:placeholder>
                                <w:group/>
                              </w:sdtPr>
                              <w:sdtEndPr/>
                              <w:sdtContent>
                                <w:r w:rsidR="00C54517">
                                  <w:t>Please</w:t>
                                </w:r>
                                <w:r w:rsidR="00C54517">
                                  <w:rPr>
                                    <w:spacing w:val="-10"/>
                                  </w:rPr>
                                  <w:t xml:space="preserve"> </w:t>
                                </w:r>
                                <w:r w:rsidR="00C54517">
                                  <w:t>complete</w:t>
                                </w:r>
                                <w:r w:rsidR="00C54517">
                                  <w:rPr>
                                    <w:spacing w:val="-10"/>
                                  </w:rPr>
                                  <w:t xml:space="preserve"> </w:t>
                                </w:r>
                                <w:r w:rsidR="00C54517">
                                  <w:t>this</w:t>
                                </w:r>
                                <w:r w:rsidR="00C54517">
                                  <w:rPr>
                                    <w:spacing w:val="-13"/>
                                  </w:rPr>
                                  <w:t xml:space="preserve"> </w:t>
                                </w:r>
                                <w:r w:rsidR="00C54517">
                                  <w:t>form</w:t>
                                </w:r>
                                <w:r w:rsidR="00C54517">
                                  <w:rPr>
                                    <w:spacing w:val="-10"/>
                                  </w:rPr>
                                  <w:t xml:space="preserve"> </w:t>
                                </w:r>
                                <w:r w:rsidR="00C54517">
                                  <w:t>and</w:t>
                                </w:r>
                                <w:r w:rsidR="00C54517">
                                  <w:rPr>
                                    <w:spacing w:val="-12"/>
                                  </w:rPr>
                                  <w:t xml:space="preserve"> </w:t>
                                </w:r>
                                <w:r w:rsidR="00C54517">
                                  <w:t>select</w:t>
                                </w:r>
                                <w:r w:rsidR="00C54517">
                                  <w:rPr>
                                    <w:spacing w:val="-12"/>
                                  </w:rPr>
                                  <w:t xml:space="preserve"> </w:t>
                                </w:r>
                                <w:r w:rsidR="00C54517">
                                  <w:t>(check</w:t>
                                </w:r>
                                <w:r w:rsidR="00C54517">
                                  <w:rPr>
                                    <w:spacing w:val="-13"/>
                                  </w:rPr>
                                  <w:t xml:space="preserve"> </w:t>
                                </w:r>
                                <w:r w:rsidR="00C54517">
                                  <w:t>the</w:t>
                                </w:r>
                                <w:r w:rsidR="00C54517">
                                  <w:rPr>
                                    <w:spacing w:val="-13"/>
                                  </w:rPr>
                                  <w:t xml:space="preserve"> </w:t>
                                </w:r>
                                <w:r w:rsidR="00C54517">
                                  <w:t>box)</w:t>
                                </w:r>
                                <w:r w:rsidR="00C54517">
                                  <w:rPr>
                                    <w:spacing w:val="-12"/>
                                  </w:rPr>
                                  <w:t xml:space="preserve"> </w:t>
                                </w:r>
                                <w:r w:rsidR="00C54517">
                                  <w:t>the</w:t>
                                </w:r>
                                <w:r w:rsidR="00C54517">
                                  <w:rPr>
                                    <w:spacing w:val="-13"/>
                                  </w:rPr>
                                  <w:t xml:space="preserve"> </w:t>
                                </w:r>
                                <w:r w:rsidR="00C54517">
                                  <w:t>committee</w:t>
                                </w:r>
                                <w:r w:rsidR="00C54517">
                                  <w:rPr>
                                    <w:spacing w:val="-10"/>
                                  </w:rPr>
                                  <w:t xml:space="preserve"> </w:t>
                                </w:r>
                                <w:r w:rsidR="00C54517">
                                  <w:t>you</w:t>
                                </w:r>
                                <w:r w:rsidR="00C54517">
                                  <w:rPr>
                                    <w:spacing w:val="-12"/>
                                  </w:rPr>
                                  <w:t xml:space="preserve"> </w:t>
                                </w:r>
                                <w:r w:rsidR="00C54517">
                                  <w:t>wish</w:t>
                                </w:r>
                                <w:r w:rsidR="00C54517">
                                  <w:rPr>
                                    <w:spacing w:val="-7"/>
                                  </w:rPr>
                                  <w:t xml:space="preserve"> </w:t>
                                </w:r>
                                <w:r w:rsidR="00C54517">
                                  <w:t>to</w:t>
                                </w:r>
                                <w:r w:rsidR="00C54517">
                                  <w:rPr>
                                    <w:spacing w:val="-12"/>
                                  </w:rPr>
                                  <w:t xml:space="preserve"> </w:t>
                                </w:r>
                                <w:r w:rsidR="00C54517">
                                  <w:t>join</w:t>
                                </w:r>
                                <w:r w:rsidR="00C54517">
                                  <w:rPr>
                                    <w:spacing w:val="-11"/>
                                  </w:rPr>
                                  <w:t xml:space="preserve"> </w:t>
                                </w:r>
                                <w:r w:rsidR="00C54517">
                                  <w:t>and</w:t>
                                </w:r>
                                <w:r w:rsidR="00C54517">
                                  <w:rPr>
                                    <w:spacing w:val="-12"/>
                                  </w:rPr>
                                  <w:t xml:space="preserve"> </w:t>
                                </w:r>
                                <w:r w:rsidR="00C54517">
                                  <w:t>return</w:t>
                                </w:r>
                                <w:r w:rsidR="00C54517">
                                  <w:rPr>
                                    <w:spacing w:val="-12"/>
                                  </w:rPr>
                                  <w:t xml:space="preserve"> </w:t>
                                </w:r>
                                <w:r w:rsidR="00C54517">
                                  <w:t>it</w:t>
                                </w:r>
                                <w:r w:rsidR="00C54517">
                                  <w:rPr>
                                    <w:spacing w:val="-12"/>
                                  </w:rPr>
                                  <w:t xml:space="preserve"> </w:t>
                                </w:r>
                                <w:r w:rsidR="00C54517">
                                  <w:t>to</w:t>
                                </w:r>
                                <w:r w:rsidR="00AE3951">
                                  <w:t xml:space="preserve"> an area officer or </w:t>
                                </w:r>
                                <w:r w:rsidR="00C54517">
                                  <w:t xml:space="preserve">Area Chair </w:t>
                                </w:r>
                                <w:r w:rsidR="00AE3951">
                                  <w:t>or email the form to</w:t>
                                </w:r>
                              </w:sdtContent>
                            </w:sdt>
                            <w:r w:rsidR="00C54517">
                              <w:rPr>
                                <w:spacing w:val="80"/>
                              </w:rPr>
                              <w:t xml:space="preserve"> </w:t>
                            </w:r>
                            <w:hyperlink r:id="rId4" w:history="1">
                              <w:r w:rsidR="00A90506" w:rsidRPr="00964F01">
                                <w:rPr>
                                  <w:rStyle w:val="Hyperlink"/>
                                  <w:b w:val="0"/>
                                </w:rPr>
                                <w:t>chair@area8aa.org</w:t>
                              </w:r>
                            </w:hyperlink>
                            <w:r w:rsidR="00A90506"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r w:rsidR="00C54517"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6pt;margin-top:12.3pt;width:539.55pt;height:38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" filled="f" strokeweight=".48pt">
                <v:textbox inset="0,0,0,0">
                  <w:txbxContent>
                    <w:p w:rsidR="00244487" w:rsidRDefault="00E44D8F" w:rsidP="00886D73">
                      <w:pPr>
                        <w:pStyle w:val="BodyText"/>
                        <w:tabs>
                          <w:tab w:val="left" w:pos="5227"/>
                          <w:tab w:val="left" w:pos="9239"/>
                        </w:tabs>
                        <w:spacing w:before="81" w:line="256" w:lineRule="auto"/>
                        <w:ind w:left="103" w:right="102"/>
                      </w:pPr>
                      <w:sdt>
                        <w:sdtPr>
                          <w:id w:val="1887294451"/>
                          <w:lock w:val="contentLocked"/>
                          <w:placeholder>
                            <w:docPart w:val="BF0C95312EC346E5B40D063E2DEF1BC6"/>
                          </w:placeholder>
                          <w:group/>
                        </w:sdtPr>
                        <w:sdtEndPr/>
                        <w:sdtContent>
                          <w:r w:rsidR="00C54517">
                            <w:t>Please</w:t>
                          </w:r>
                          <w:r w:rsidR="00C54517">
                            <w:rPr>
                              <w:spacing w:val="-10"/>
                            </w:rPr>
                            <w:t xml:space="preserve"> </w:t>
                          </w:r>
                          <w:r w:rsidR="00C54517">
                            <w:t>complete</w:t>
                          </w:r>
                          <w:r w:rsidR="00C54517">
                            <w:rPr>
                              <w:spacing w:val="-10"/>
                            </w:rPr>
                            <w:t xml:space="preserve"> </w:t>
                          </w:r>
                          <w:r w:rsidR="00C54517">
                            <w:t>this</w:t>
                          </w:r>
                          <w:r w:rsidR="00C54517">
                            <w:rPr>
                              <w:spacing w:val="-13"/>
                            </w:rPr>
                            <w:t xml:space="preserve"> </w:t>
                          </w:r>
                          <w:r w:rsidR="00C54517">
                            <w:t>form</w:t>
                          </w:r>
                          <w:r w:rsidR="00C54517">
                            <w:rPr>
                              <w:spacing w:val="-10"/>
                            </w:rPr>
                            <w:t xml:space="preserve"> </w:t>
                          </w:r>
                          <w:r w:rsidR="00C54517">
                            <w:t>and</w:t>
                          </w:r>
                          <w:r w:rsidR="00C54517">
                            <w:rPr>
                              <w:spacing w:val="-12"/>
                            </w:rPr>
                            <w:t xml:space="preserve"> </w:t>
                          </w:r>
                          <w:r w:rsidR="00C54517">
                            <w:t>select</w:t>
                          </w:r>
                          <w:r w:rsidR="00C54517">
                            <w:rPr>
                              <w:spacing w:val="-12"/>
                            </w:rPr>
                            <w:t xml:space="preserve"> </w:t>
                          </w:r>
                          <w:r w:rsidR="00C54517">
                            <w:t>(check</w:t>
                          </w:r>
                          <w:r w:rsidR="00C54517">
                            <w:rPr>
                              <w:spacing w:val="-13"/>
                            </w:rPr>
                            <w:t xml:space="preserve"> </w:t>
                          </w:r>
                          <w:r w:rsidR="00C54517">
                            <w:t>the</w:t>
                          </w:r>
                          <w:r w:rsidR="00C54517">
                            <w:rPr>
                              <w:spacing w:val="-13"/>
                            </w:rPr>
                            <w:t xml:space="preserve"> </w:t>
                          </w:r>
                          <w:r w:rsidR="00C54517">
                            <w:t>box)</w:t>
                          </w:r>
                          <w:r w:rsidR="00C54517">
                            <w:rPr>
                              <w:spacing w:val="-12"/>
                            </w:rPr>
                            <w:t xml:space="preserve"> </w:t>
                          </w:r>
                          <w:r w:rsidR="00C54517">
                            <w:t>the</w:t>
                          </w:r>
                          <w:r w:rsidR="00C54517">
                            <w:rPr>
                              <w:spacing w:val="-13"/>
                            </w:rPr>
                            <w:t xml:space="preserve"> </w:t>
                          </w:r>
                          <w:r w:rsidR="00C54517">
                            <w:t>committee</w:t>
                          </w:r>
                          <w:r w:rsidR="00C54517">
                            <w:rPr>
                              <w:spacing w:val="-10"/>
                            </w:rPr>
                            <w:t xml:space="preserve"> </w:t>
                          </w:r>
                          <w:r w:rsidR="00C54517">
                            <w:t>you</w:t>
                          </w:r>
                          <w:r w:rsidR="00C54517">
                            <w:rPr>
                              <w:spacing w:val="-12"/>
                            </w:rPr>
                            <w:t xml:space="preserve"> </w:t>
                          </w:r>
                          <w:r w:rsidR="00C54517">
                            <w:t>wish</w:t>
                          </w:r>
                          <w:r w:rsidR="00C54517">
                            <w:rPr>
                              <w:spacing w:val="-7"/>
                            </w:rPr>
                            <w:t xml:space="preserve"> </w:t>
                          </w:r>
                          <w:r w:rsidR="00C54517">
                            <w:t>to</w:t>
                          </w:r>
                          <w:r w:rsidR="00C54517">
                            <w:rPr>
                              <w:spacing w:val="-12"/>
                            </w:rPr>
                            <w:t xml:space="preserve"> </w:t>
                          </w:r>
                          <w:r w:rsidR="00C54517">
                            <w:t>join</w:t>
                          </w:r>
                          <w:r w:rsidR="00C54517">
                            <w:rPr>
                              <w:spacing w:val="-11"/>
                            </w:rPr>
                            <w:t xml:space="preserve"> </w:t>
                          </w:r>
                          <w:r w:rsidR="00C54517">
                            <w:t>and</w:t>
                          </w:r>
                          <w:r w:rsidR="00C54517">
                            <w:rPr>
                              <w:spacing w:val="-12"/>
                            </w:rPr>
                            <w:t xml:space="preserve"> </w:t>
                          </w:r>
                          <w:r w:rsidR="00C54517">
                            <w:t>return</w:t>
                          </w:r>
                          <w:r w:rsidR="00C54517">
                            <w:rPr>
                              <w:spacing w:val="-12"/>
                            </w:rPr>
                            <w:t xml:space="preserve"> </w:t>
                          </w:r>
                          <w:r w:rsidR="00C54517">
                            <w:t>it</w:t>
                          </w:r>
                          <w:r w:rsidR="00C54517">
                            <w:rPr>
                              <w:spacing w:val="-12"/>
                            </w:rPr>
                            <w:t xml:space="preserve"> </w:t>
                          </w:r>
                          <w:r w:rsidR="00C54517">
                            <w:t>to</w:t>
                          </w:r>
                          <w:r w:rsidR="00AE3951">
                            <w:t xml:space="preserve"> an area officer or </w:t>
                          </w:r>
                          <w:r w:rsidR="00C54517">
                            <w:t xml:space="preserve">Area Chair </w:t>
                          </w:r>
                          <w:r w:rsidR="00AE3951">
                            <w:t>or email the form to</w:t>
                          </w:r>
                        </w:sdtContent>
                      </w:sdt>
                      <w:r w:rsidR="00C54517">
                        <w:rPr>
                          <w:spacing w:val="80"/>
                        </w:rPr>
                        <w:t xml:space="preserve"> </w:t>
                      </w:r>
                      <w:hyperlink r:id="rId5" w:history="1">
                        <w:r w:rsidR="00A90506" w:rsidRPr="00964F01">
                          <w:rPr>
                            <w:rStyle w:val="Hyperlink"/>
                            <w:b w:val="0"/>
                          </w:rPr>
                          <w:t>chair@area8aa.org</w:t>
                        </w:r>
                      </w:hyperlink>
                      <w:r w:rsidR="00A90506">
                        <w:rPr>
                          <w:b w:val="0"/>
                          <w:color w:val="0000FF"/>
                        </w:rPr>
                        <w:t xml:space="preserve"> </w:t>
                      </w:r>
                      <w:r w:rsidR="00C54517"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44487" w:rsidRDefault="00244487">
      <w:pPr>
        <w:pStyle w:val="BodyText"/>
        <w:spacing w:before="7"/>
        <w:rPr>
          <w:rFonts w:ascii="Times New Roman"/>
          <w:b w:val="0"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4175"/>
      </w:tblGrid>
      <w:tr w:rsidR="00244487" w:rsidTr="00C54517">
        <w:trPr>
          <w:trHeight w:val="1463"/>
        </w:trPr>
        <w:tc>
          <w:tcPr>
            <w:tcW w:w="6615" w:type="dxa"/>
          </w:tcPr>
          <w:p w:rsidR="00244487" w:rsidRDefault="00E63F27" w:rsidP="00F47127">
            <w:pPr>
              <w:pStyle w:val="TableParagraph"/>
              <w:tabs>
                <w:tab w:val="left" w:pos="827"/>
                <w:tab w:val="left" w:pos="2606"/>
                <w:tab w:val="left" w:pos="2826"/>
                <w:tab w:val="left" w:pos="4384"/>
                <w:tab w:val="left" w:pos="6162"/>
              </w:tabs>
              <w:spacing w:before="119" w:line="465" w:lineRule="auto"/>
              <w:ind w:right="297"/>
              <w:rPr>
                <w:b/>
                <w:sz w:val="20"/>
                <w:u w:val="single" w:color="7F7F7F"/>
              </w:rPr>
            </w:pPr>
            <w:sdt>
              <w:sdtPr>
                <w:rPr>
                  <w:b/>
                  <w:sz w:val="20"/>
                  <w:u w:val="single" w:color="7F7F7F"/>
                </w:rPr>
                <w:id w:val="2078391997"/>
                <w:lock w:val="contentLocked"/>
                <w:placeholder>
                  <w:docPart w:val="27FCC6BF7EB64DA0ABB38C1239606680"/>
                </w:placeholder>
                <w:group/>
              </w:sdtPr>
              <w:sdtEndPr/>
              <w:sdtContent>
                <w:r w:rsidR="00F47127">
                  <w:rPr>
                    <w:b/>
                    <w:sz w:val="20"/>
                    <w:u w:val="single" w:color="7F7F7F"/>
                  </w:rPr>
                  <w:t xml:space="preserve">NAME:  </w:t>
                </w:r>
                <w:sdt>
                  <w:sdtPr>
                    <w:rPr>
                      <w:b/>
                      <w:sz w:val="20"/>
                      <w:u w:val="single" w:color="7F7F7F"/>
                    </w:rPr>
                    <w:id w:val="1594361919"/>
                    <w:placeholder>
                      <w:docPart w:val="7BB9AE593C96410F97CFB56E3E66231A"/>
                    </w:placeholder>
                    <w:showingPlcHdr/>
                    <w:text/>
                  </w:sdtPr>
                  <w:sdtEndPr/>
                  <w:sdtContent>
                    <w:r w:rsidR="00E44D8F" w:rsidRPr="00F47127">
                      <w:rPr>
                        <w:color w:val="365F91" w:themeColor="accent1" w:themeShade="BF"/>
                        <w:sz w:val="20"/>
                        <w:u w:val="single" w:color="7F7F7F"/>
                        <w:shd w:val="clear" w:color="auto" w:fill="EEECE1" w:themeFill="background2"/>
                      </w:rPr>
                      <w:t xml:space="preserve">                         </w:t>
                    </w:r>
                  </w:sdtContent>
                </w:sdt>
              </w:sdtContent>
            </w:sdt>
            <w:r w:rsidR="00F47127">
              <w:rPr>
                <w:b/>
                <w:sz w:val="20"/>
                <w:u w:val="single" w:color="7F7F7F"/>
              </w:rPr>
              <w:tab/>
            </w:r>
          </w:p>
          <w:p w:rsidR="00F47127" w:rsidRDefault="00E63F27" w:rsidP="00F47127">
            <w:pPr>
              <w:pStyle w:val="TableParagraph"/>
              <w:tabs>
                <w:tab w:val="left" w:pos="827"/>
                <w:tab w:val="left" w:pos="2606"/>
                <w:tab w:val="left" w:pos="2826"/>
                <w:tab w:val="left" w:pos="4384"/>
                <w:tab w:val="left" w:pos="6162"/>
              </w:tabs>
              <w:spacing w:before="119" w:line="465" w:lineRule="auto"/>
              <w:ind w:right="297"/>
              <w:rPr>
                <w:b/>
                <w:sz w:val="20"/>
                <w:u w:val="single" w:color="7F7F7F"/>
              </w:rPr>
            </w:pPr>
            <w:sdt>
              <w:sdtPr>
                <w:rPr>
                  <w:b/>
                  <w:sz w:val="20"/>
                  <w:u w:val="single" w:color="7F7F7F"/>
                </w:rPr>
                <w:id w:val="350606963"/>
                <w:lock w:val="contentLocked"/>
                <w:placeholder>
                  <w:docPart w:val="1B74B064270F4E4FBBAF11BFE5138927"/>
                </w:placeholder>
                <w:group/>
              </w:sdtPr>
              <w:sdtEndPr/>
              <w:sdtContent>
                <w:r w:rsidR="00F47127">
                  <w:rPr>
                    <w:b/>
                    <w:sz w:val="20"/>
                    <w:u w:val="single" w:color="7F7F7F"/>
                  </w:rPr>
                  <w:t xml:space="preserve">PHONE:  </w:t>
                </w:r>
                <w:sdt>
                  <w:sdtPr>
                    <w:rPr>
                      <w:b/>
                      <w:sz w:val="20"/>
                      <w:u w:val="single" w:color="7F7F7F"/>
                    </w:rPr>
                    <w:id w:val="1812363266"/>
                    <w:placeholder>
                      <w:docPart w:val="CF1C173DD5064C78A84D496E23ED91A4"/>
                    </w:placeholder>
                    <w:showingPlcHdr/>
                    <w:text/>
                  </w:sdtPr>
                  <w:sdtEndPr/>
                  <w:sdtContent>
                    <w:r w:rsidR="00E44D8F" w:rsidRPr="00F47127">
                      <w:rPr>
                        <w:color w:val="365F91" w:themeColor="accent1" w:themeShade="BF"/>
                        <w:sz w:val="20"/>
                        <w:u w:val="single" w:color="7F7F7F"/>
                      </w:rPr>
                      <w:t xml:space="preserve">                         </w:t>
                    </w:r>
                  </w:sdtContent>
                </w:sdt>
              </w:sdtContent>
            </w:sdt>
            <w:r w:rsidR="00F47127">
              <w:rPr>
                <w:b/>
                <w:sz w:val="20"/>
                <w:u w:val="single" w:color="7F7F7F"/>
              </w:rPr>
              <w:tab/>
            </w:r>
          </w:p>
          <w:p w:rsidR="00F47127" w:rsidRDefault="00E63F27" w:rsidP="00E44D8F">
            <w:pPr>
              <w:pStyle w:val="TableParagraph"/>
              <w:tabs>
                <w:tab w:val="left" w:pos="827"/>
                <w:tab w:val="left" w:pos="2606"/>
                <w:tab w:val="left" w:pos="2826"/>
                <w:tab w:val="left" w:pos="4384"/>
                <w:tab w:val="left" w:pos="6162"/>
              </w:tabs>
              <w:spacing w:before="119" w:line="465" w:lineRule="auto"/>
              <w:ind w:right="297"/>
              <w:rPr>
                <w:b/>
                <w:sz w:val="20"/>
              </w:rPr>
            </w:pPr>
            <w:sdt>
              <w:sdtPr>
                <w:rPr>
                  <w:b/>
                  <w:sz w:val="20"/>
                  <w:u w:val="single" w:color="7F7F7F"/>
                </w:rPr>
                <w:id w:val="-1127775343"/>
                <w:lock w:val="contentLocked"/>
                <w:placeholder>
                  <w:docPart w:val="54954D953F5947C4AB6B724A7F2C4F6E"/>
                </w:placeholder>
                <w:group/>
              </w:sdtPr>
              <w:sdtEndPr/>
              <w:sdtContent>
                <w:r w:rsidR="00F47127">
                  <w:rPr>
                    <w:b/>
                    <w:sz w:val="20"/>
                    <w:u w:val="single" w:color="7F7F7F"/>
                  </w:rPr>
                  <w:t xml:space="preserve">EMAIL:  </w:t>
                </w:r>
                <w:sdt>
                  <w:sdtPr>
                    <w:rPr>
                      <w:b/>
                      <w:sz w:val="20"/>
                      <w:u w:val="single" w:color="7F7F7F"/>
                    </w:rPr>
                    <w:id w:val="-1279411445"/>
                    <w:placeholder>
                      <w:docPart w:val="F67DFD477F43424F83C8F3923559E4BA"/>
                    </w:placeholder>
                    <w:text/>
                  </w:sdtPr>
                  <w:sdtEndPr/>
                  <w:sdtContent/>
                </w:sdt>
              </w:sdtContent>
            </w:sdt>
            <w:r w:rsidR="00F47127">
              <w:rPr>
                <w:b/>
                <w:sz w:val="20"/>
                <w:u w:val="single" w:color="7F7F7F"/>
              </w:rPr>
              <w:tab/>
            </w:r>
          </w:p>
        </w:tc>
        <w:tc>
          <w:tcPr>
            <w:tcW w:w="4175" w:type="dxa"/>
          </w:tcPr>
          <w:p w:rsidR="00244487" w:rsidRDefault="00C54517"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Position</w:t>
            </w:r>
          </w:p>
          <w:p w:rsidR="00244487" w:rsidRDefault="00E63F27">
            <w:pPr>
              <w:pStyle w:val="TableParagraph"/>
              <w:tabs>
                <w:tab w:val="left" w:pos="1053"/>
                <w:tab w:val="left" w:pos="2032"/>
                <w:tab w:val="left" w:pos="3146"/>
              </w:tabs>
              <w:spacing w:before="17"/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77861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8F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C54517">
              <w:rPr>
                <w:b/>
                <w:spacing w:val="-10"/>
                <w:sz w:val="28"/>
              </w:rPr>
              <w:t xml:space="preserve"> </w:t>
            </w:r>
            <w:r w:rsidR="00C54517">
              <w:rPr>
                <w:spacing w:val="-5"/>
                <w:sz w:val="20"/>
              </w:rPr>
              <w:t>GSR</w:t>
            </w:r>
            <w:r w:rsidR="00C54517">
              <w:rPr>
                <w:sz w:val="20"/>
              </w:rPr>
              <w:tab/>
            </w:r>
            <w:sdt>
              <w:sdtPr>
                <w:rPr>
                  <w:b/>
                  <w:sz w:val="28"/>
                </w:rPr>
                <w:id w:val="108965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254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C54517">
              <w:rPr>
                <w:b/>
                <w:spacing w:val="2"/>
                <w:sz w:val="28"/>
              </w:rPr>
              <w:t xml:space="preserve"> </w:t>
            </w:r>
            <w:r w:rsidR="00C54517">
              <w:rPr>
                <w:spacing w:val="-5"/>
                <w:sz w:val="20"/>
              </w:rPr>
              <w:t>DCM</w:t>
            </w:r>
            <w:r w:rsidR="00C54517">
              <w:rPr>
                <w:sz w:val="20"/>
              </w:rPr>
              <w:tab/>
            </w:r>
            <w:sdt>
              <w:sdtPr>
                <w:rPr>
                  <w:b/>
                  <w:sz w:val="28"/>
                </w:rPr>
                <w:id w:val="-44978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952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C54517">
              <w:rPr>
                <w:b/>
                <w:spacing w:val="2"/>
                <w:sz w:val="28"/>
              </w:rPr>
              <w:t xml:space="preserve"> </w:t>
            </w:r>
            <w:r w:rsidR="00C54517">
              <w:rPr>
                <w:spacing w:val="-2"/>
                <w:sz w:val="20"/>
              </w:rPr>
              <w:t>Officer</w:t>
            </w:r>
            <w:r w:rsidR="00C54517">
              <w:rPr>
                <w:sz w:val="20"/>
              </w:rPr>
              <w:tab/>
            </w:r>
          </w:p>
          <w:p w:rsidR="00244487" w:rsidRDefault="00C54517">
            <w:pPr>
              <w:pStyle w:val="TableParagraph"/>
              <w:spacing w:before="103"/>
              <w:rPr>
                <w:b/>
                <w:sz w:val="17"/>
              </w:rPr>
            </w:pPr>
            <w:r>
              <w:rPr>
                <w:b/>
                <w:sz w:val="20"/>
              </w:rPr>
              <w:t>Language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17"/>
              </w:rPr>
              <w:t>(Select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all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that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apply)</w:t>
            </w:r>
          </w:p>
          <w:p w:rsidR="00244487" w:rsidRDefault="00E63F27">
            <w:pPr>
              <w:pStyle w:val="TableParagraph"/>
              <w:tabs>
                <w:tab w:val="left" w:pos="2402"/>
              </w:tabs>
              <w:spacing w:before="14"/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87990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952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C54517">
              <w:rPr>
                <w:b/>
                <w:spacing w:val="-4"/>
                <w:sz w:val="28"/>
              </w:rPr>
              <w:t xml:space="preserve"> </w:t>
            </w:r>
            <w:r w:rsidR="00C54517">
              <w:rPr>
                <w:sz w:val="20"/>
              </w:rPr>
              <w:t>English</w:t>
            </w:r>
            <w:r w:rsidR="00C54517">
              <w:rPr>
                <w:spacing w:val="76"/>
                <w:w w:val="150"/>
                <w:sz w:val="20"/>
              </w:rPr>
              <w:t xml:space="preserve"> </w:t>
            </w:r>
            <w:sdt>
              <w:sdtPr>
                <w:rPr>
                  <w:b/>
                  <w:sz w:val="28"/>
                </w:rPr>
                <w:id w:val="-148338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14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C54517">
              <w:rPr>
                <w:b/>
                <w:spacing w:val="-22"/>
                <w:sz w:val="28"/>
              </w:rPr>
              <w:t xml:space="preserve"> </w:t>
            </w:r>
            <w:r w:rsidR="00C54517">
              <w:rPr>
                <w:spacing w:val="-2"/>
                <w:sz w:val="20"/>
              </w:rPr>
              <w:t>Spanish</w:t>
            </w:r>
            <w:r w:rsidR="00C54517">
              <w:rPr>
                <w:sz w:val="20"/>
              </w:rPr>
              <w:tab/>
            </w:r>
            <w:sdt>
              <w:sdtPr>
                <w:rPr>
                  <w:b/>
                  <w:sz w:val="28"/>
                </w:rPr>
                <w:id w:val="-67850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14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C54517">
              <w:rPr>
                <w:b/>
                <w:sz w:val="28"/>
              </w:rPr>
              <w:t xml:space="preserve"> </w:t>
            </w:r>
            <w:r w:rsidR="00C54517">
              <w:rPr>
                <w:spacing w:val="-5"/>
                <w:sz w:val="20"/>
              </w:rPr>
              <w:t>ASL</w:t>
            </w:r>
          </w:p>
        </w:tc>
      </w:tr>
    </w:tbl>
    <w:p w:rsidR="00244487" w:rsidRDefault="00244487">
      <w:pPr>
        <w:pStyle w:val="BodyText"/>
        <w:rPr>
          <w:rFonts w:ascii="Times New Roman"/>
          <w:b w:val="0"/>
          <w:sz w:val="19"/>
        </w:rPr>
      </w:pPr>
    </w:p>
    <w:tbl>
      <w:tblPr>
        <w:tblW w:w="1076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5390"/>
        <w:gridCol w:w="4150"/>
      </w:tblGrid>
      <w:tr w:rsidR="004B4324" w:rsidTr="008601B1">
        <w:trPr>
          <w:trHeight w:val="162"/>
        </w:trPr>
        <w:tc>
          <w:tcPr>
            <w:tcW w:w="1225" w:type="dxa"/>
          </w:tcPr>
          <w:p w:rsidR="004B4324" w:rsidRDefault="004B4324" w:rsidP="004B4324">
            <w:pPr>
              <w:pStyle w:val="TableParagraph"/>
              <w:spacing w:before="78"/>
              <w:ind w:left="1852" w:right="1847"/>
              <w:jc w:val="center"/>
              <w:rPr>
                <w:b/>
                <w:sz w:val="20"/>
              </w:rPr>
            </w:pPr>
          </w:p>
        </w:tc>
        <w:tc>
          <w:tcPr>
            <w:tcW w:w="5390" w:type="dxa"/>
          </w:tcPr>
          <w:p w:rsidR="004B4324" w:rsidRDefault="004B4324" w:rsidP="004B4324">
            <w:pPr>
              <w:pStyle w:val="TableParagraph"/>
              <w:spacing w:before="120"/>
              <w:ind w:left="-3312" w:right="11232"/>
              <w:jc w:val="center"/>
              <w:rPr>
                <w:b/>
                <w:sz w:val="20"/>
              </w:rPr>
            </w:pPr>
          </w:p>
        </w:tc>
        <w:tc>
          <w:tcPr>
            <w:tcW w:w="4150" w:type="dxa"/>
          </w:tcPr>
          <w:p w:rsidR="004B4324" w:rsidRDefault="00F47127" w:rsidP="0071491D">
            <w:pPr>
              <w:pStyle w:val="TableParagraph"/>
              <w:spacing w:before="78"/>
              <w:ind w:left="-432" w:right="20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71491D">
              <w:rPr>
                <w:b/>
                <w:sz w:val="20"/>
              </w:rPr>
              <w:t>Meeting Location</w:t>
            </w:r>
          </w:p>
        </w:tc>
      </w:tr>
      <w:tr w:rsidR="004B4324" w:rsidTr="008601B1">
        <w:trPr>
          <w:trHeight w:val="484"/>
        </w:trPr>
        <w:tc>
          <w:tcPr>
            <w:tcW w:w="1225" w:type="dxa"/>
          </w:tcPr>
          <w:sdt>
            <w:sdtPr>
              <w:rPr>
                <w:b/>
                <w:sz w:val="36"/>
              </w:rPr>
              <w:id w:val="-1752969068"/>
              <w14:checkbox>
                <w14:checked w14:val="0"/>
                <w14:checkedState w14:val="0054" w14:font="Wingdings 2"/>
                <w14:uncheckedState w14:val="2610" w14:font="MS Gothic"/>
              </w14:checkbox>
            </w:sdtPr>
            <w:sdtEndPr/>
            <w:sdtContent>
              <w:p w:rsidR="004B4324" w:rsidRDefault="00E44D8F" w:rsidP="004B4324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sdtContent>
          </w:sdt>
        </w:tc>
        <w:tc>
          <w:tcPr>
            <w:tcW w:w="5390" w:type="dxa"/>
          </w:tcPr>
          <w:sdt>
            <w:sdtPr>
              <w:rPr>
                <w:sz w:val="20"/>
              </w:rPr>
              <w:id w:val="-2099700091"/>
              <w:lock w:val="contentLocked"/>
              <w:placeholder>
                <w:docPart w:val="BF0C95312EC346E5B40D063E2DEF1BC6"/>
              </w:placeholder>
              <w:group/>
            </w:sdtPr>
            <w:sdtEndPr>
              <w:rPr>
                <w:spacing w:val="-5"/>
                <w:sz w:val="17"/>
              </w:rPr>
            </w:sdtEndPr>
            <w:sdtContent>
              <w:sdt>
                <w:sdtPr>
                  <w:rPr>
                    <w:sz w:val="20"/>
                  </w:rPr>
                  <w:id w:val="-2074645859"/>
                  <w:lock w:val="contentLocked"/>
                  <w:placeholder>
                    <w:docPart w:val="BF0C95312EC346E5B40D063E2DEF1BC6"/>
                  </w:placeholder>
                  <w:group/>
                </w:sdtPr>
                <w:sdtEndPr>
                  <w:rPr>
                    <w:spacing w:val="-5"/>
                    <w:sz w:val="17"/>
                  </w:rPr>
                </w:sdtEndPr>
                <w:sdtContent>
                  <w:p w:rsidR="004B4324" w:rsidRDefault="004B4324" w:rsidP="004B4324">
                    <w:pPr>
                      <w:pStyle w:val="TableParagraph"/>
                      <w:spacing w:before="120"/>
                      <w:ind w:left="105"/>
                      <w:rPr>
                        <w:sz w:val="17"/>
                      </w:rPr>
                    </w:pPr>
                    <w:r>
                      <w:rPr>
                        <w:sz w:val="20"/>
                      </w:rPr>
                      <w:t>Fourth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Tuesday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month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7:00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17"/>
                      </w:rPr>
                      <w:t>PM</w:t>
                    </w:r>
                  </w:p>
                </w:sdtContent>
              </w:sdt>
            </w:sdtContent>
          </w:sdt>
        </w:tc>
        <w:tc>
          <w:tcPr>
            <w:tcW w:w="4150" w:type="dxa"/>
          </w:tcPr>
          <w:sdt>
            <w:sdtPr>
              <w:rPr>
                <w:sz w:val="20"/>
              </w:rPr>
              <w:id w:val="1363479827"/>
              <w:lock w:val="contentLocked"/>
              <w:placeholder>
                <w:docPart w:val="BF0C95312EC346E5B40D063E2DEF1BC6"/>
              </w:placeholder>
              <w:group/>
            </w:sdtPr>
            <w:sdtEndPr/>
            <w:sdtContent>
              <w:p w:rsidR="004B4324" w:rsidRDefault="00DD1BD0" w:rsidP="00DD1BD0">
                <w:pPr>
                  <w:pStyle w:val="TableParagraph"/>
                  <w:spacing w:before="120"/>
                  <w:ind w:left="288" w:right="144"/>
                  <w:rPr>
                    <w:sz w:val="20"/>
                  </w:rPr>
                </w:pPr>
                <w:r>
                  <w:rPr>
                    <w:sz w:val="20"/>
                  </w:rPr>
                  <w:t>Zoom</w:t>
                </w:r>
              </w:p>
            </w:sdtContent>
          </w:sdt>
        </w:tc>
      </w:tr>
      <w:tr w:rsidR="004B4324" w:rsidTr="008601B1">
        <w:trPr>
          <w:trHeight w:val="481"/>
        </w:trPr>
        <w:tc>
          <w:tcPr>
            <w:tcW w:w="1225" w:type="dxa"/>
          </w:tcPr>
          <w:sdt>
            <w:sdtPr>
              <w:rPr>
                <w:b/>
                <w:sz w:val="36"/>
              </w:rPr>
              <w:id w:val="401180126"/>
              <w14:checkbox>
                <w14:checked w14:val="0"/>
                <w14:checkedState w14:val="0054" w14:font="Wingdings 2"/>
                <w14:uncheckedState w14:val="2610" w14:font="MS Gothic"/>
              </w14:checkbox>
            </w:sdtPr>
            <w:sdtEndPr/>
            <w:sdtContent>
              <w:p w:rsidR="004B4324" w:rsidRDefault="00F47127" w:rsidP="004B4324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sdtContent>
          </w:sdt>
        </w:tc>
        <w:tc>
          <w:tcPr>
            <w:tcW w:w="5390" w:type="dxa"/>
          </w:tcPr>
          <w:sdt>
            <w:sdtPr>
              <w:rPr>
                <w:sz w:val="20"/>
              </w:rPr>
              <w:id w:val="863090677"/>
              <w:lock w:val="contentLocked"/>
              <w:placeholder>
                <w:docPart w:val="BF0C95312EC346E5B40D063E2DEF1BC6"/>
              </w:placeholder>
              <w:group/>
            </w:sdtPr>
            <w:sdtEndPr>
              <w:rPr>
                <w:spacing w:val="-5"/>
                <w:sz w:val="17"/>
              </w:rPr>
            </w:sdtEndPr>
            <w:sdtContent>
              <w:sdt>
                <w:sdtPr>
                  <w:rPr>
                    <w:sz w:val="20"/>
                  </w:rPr>
                  <w:id w:val="1781611999"/>
                  <w:lock w:val="contentLocked"/>
                  <w:placeholder>
                    <w:docPart w:val="BF0C95312EC346E5B40D063E2DEF1BC6"/>
                  </w:placeholder>
                  <w:group/>
                </w:sdtPr>
                <w:sdtEndPr>
                  <w:rPr>
                    <w:spacing w:val="-5"/>
                    <w:sz w:val="17"/>
                  </w:rPr>
                </w:sdtEndPr>
                <w:sdtContent>
                  <w:p w:rsidR="004B4324" w:rsidRDefault="004B4324" w:rsidP="004B4324">
                    <w:pPr>
                      <w:pStyle w:val="TableParagraph"/>
                      <w:spacing w:before="120"/>
                      <w:ind w:left="105"/>
                      <w:rPr>
                        <w:sz w:val="17"/>
                      </w:rPr>
                    </w:pPr>
                    <w:r>
                      <w:rPr>
                        <w:sz w:val="20"/>
                      </w:rPr>
                      <w:t>First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Wednesday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month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7:00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17"/>
                      </w:rPr>
                      <w:t>PM</w:t>
                    </w:r>
                  </w:p>
                </w:sdtContent>
              </w:sdt>
            </w:sdtContent>
          </w:sdt>
        </w:tc>
        <w:tc>
          <w:tcPr>
            <w:tcW w:w="4150" w:type="dxa"/>
          </w:tcPr>
          <w:sdt>
            <w:sdtPr>
              <w:rPr>
                <w:sz w:val="20"/>
              </w:rPr>
              <w:id w:val="-884179083"/>
              <w:lock w:val="contentLocked"/>
              <w:placeholder>
                <w:docPart w:val="BF0C95312EC346E5B40D063E2DEF1BC6"/>
              </w:placeholder>
              <w:group/>
            </w:sdtPr>
            <w:sdtEndPr/>
            <w:sdtContent>
              <w:p w:rsidR="004B4324" w:rsidRDefault="00DD1BD0" w:rsidP="00DD1BD0">
                <w:pPr>
                  <w:pStyle w:val="TableParagraph"/>
                  <w:spacing w:before="120"/>
                  <w:ind w:left="288" w:right="144"/>
                  <w:rPr>
                    <w:sz w:val="20"/>
                  </w:rPr>
                </w:pPr>
                <w:r>
                  <w:rPr>
                    <w:sz w:val="20"/>
                  </w:rPr>
                  <w:t>Zoom</w:t>
                </w:r>
              </w:p>
            </w:sdtContent>
          </w:sdt>
        </w:tc>
      </w:tr>
      <w:tr w:rsidR="004B4324" w:rsidTr="008601B1">
        <w:trPr>
          <w:trHeight w:val="567"/>
        </w:trPr>
        <w:tc>
          <w:tcPr>
            <w:tcW w:w="1225" w:type="dxa"/>
          </w:tcPr>
          <w:sdt>
            <w:sdtPr>
              <w:rPr>
                <w:b/>
                <w:sz w:val="36"/>
              </w:rPr>
              <w:id w:val="96147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324" w:rsidRDefault="00F47127" w:rsidP="004B4324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sdtContent>
          </w:sdt>
        </w:tc>
        <w:tc>
          <w:tcPr>
            <w:tcW w:w="5390" w:type="dxa"/>
          </w:tcPr>
          <w:sdt>
            <w:sdtPr>
              <w:rPr>
                <w:sz w:val="20"/>
              </w:rPr>
              <w:id w:val="515355495"/>
              <w:lock w:val="contentLocked"/>
              <w:placeholder>
                <w:docPart w:val="BF0C95312EC346E5B40D063E2DEF1BC6"/>
              </w:placeholder>
              <w:group/>
            </w:sdtPr>
            <w:sdtEndPr>
              <w:rPr>
                <w:spacing w:val="-5"/>
                <w:sz w:val="17"/>
              </w:rPr>
            </w:sdtEndPr>
            <w:sdtContent>
              <w:p w:rsidR="004B4324" w:rsidRDefault="004B4324" w:rsidP="004B4324">
                <w:pPr>
                  <w:pStyle w:val="TableParagraph"/>
                  <w:spacing w:before="120"/>
                  <w:ind w:left="105"/>
                  <w:rPr>
                    <w:sz w:val="17"/>
                  </w:rPr>
                </w:pPr>
                <w:r>
                  <w:rPr>
                    <w:sz w:val="20"/>
                  </w:rPr>
                  <w:t>Third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Sunday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the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month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2:30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pacing w:val="-5"/>
                    <w:sz w:val="17"/>
                  </w:rPr>
                  <w:t>PM</w:t>
                </w:r>
              </w:p>
            </w:sdtContent>
          </w:sdt>
        </w:tc>
        <w:tc>
          <w:tcPr>
            <w:tcW w:w="4150" w:type="dxa"/>
          </w:tcPr>
          <w:sdt>
            <w:sdtPr>
              <w:rPr>
                <w:sz w:val="20"/>
              </w:rPr>
              <w:id w:val="435033094"/>
              <w:lock w:val="contentLocked"/>
              <w:placeholder>
                <w:docPart w:val="BF0C95312EC346E5B40D063E2DEF1BC6"/>
              </w:placeholder>
              <w:group/>
            </w:sdtPr>
            <w:sdtEndPr/>
            <w:sdtContent>
              <w:p w:rsidR="004B4324" w:rsidRDefault="00DD1BD0" w:rsidP="00585E14">
                <w:pPr>
                  <w:pStyle w:val="TableParagraph"/>
                  <w:spacing w:before="120"/>
                  <w:ind w:left="288" w:right="144"/>
                  <w:rPr>
                    <w:sz w:val="20"/>
                  </w:rPr>
                </w:pPr>
                <w:r>
                  <w:rPr>
                    <w:sz w:val="20"/>
                  </w:rPr>
                  <w:t>Zoom</w:t>
                </w:r>
              </w:p>
            </w:sdtContent>
          </w:sdt>
        </w:tc>
      </w:tr>
      <w:tr w:rsidR="004B4324" w:rsidTr="008601B1">
        <w:trPr>
          <w:trHeight w:val="460"/>
        </w:trPr>
        <w:tc>
          <w:tcPr>
            <w:tcW w:w="1225" w:type="dxa"/>
          </w:tcPr>
          <w:bookmarkStart w:id="0" w:name="□__Cooperation_with_Professionals_(CPC)" w:displacedByCustomXml="next"/>
          <w:bookmarkEnd w:id="0" w:displacedByCustomXml="next"/>
          <w:sdt>
            <w:sdtPr>
              <w:rPr>
                <w:b/>
                <w:sz w:val="36"/>
              </w:rPr>
              <w:id w:val="1511264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324" w:rsidRDefault="00F47127" w:rsidP="004B4324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sdtContent>
          </w:sdt>
        </w:tc>
        <w:tc>
          <w:tcPr>
            <w:tcW w:w="5390" w:type="dxa"/>
          </w:tcPr>
          <w:sdt>
            <w:sdtPr>
              <w:rPr>
                <w:sz w:val="20"/>
              </w:rPr>
              <w:id w:val="-1640184981"/>
              <w:lock w:val="contentLocked"/>
              <w:placeholder>
                <w:docPart w:val="BF0C95312EC346E5B40D063E2DEF1BC6"/>
              </w:placeholder>
              <w:group/>
            </w:sdtPr>
            <w:sdtEndPr>
              <w:rPr>
                <w:spacing w:val="-5"/>
                <w:sz w:val="17"/>
              </w:rPr>
            </w:sdtEndPr>
            <w:sdtContent>
              <w:sdt>
                <w:sdtPr>
                  <w:rPr>
                    <w:sz w:val="20"/>
                  </w:rPr>
                  <w:id w:val="-739329271"/>
                  <w:lock w:val="contentLocked"/>
                  <w:placeholder>
                    <w:docPart w:val="BF0C95312EC346E5B40D063E2DEF1BC6"/>
                  </w:placeholder>
                  <w:group/>
                </w:sdtPr>
                <w:sdtEndPr>
                  <w:rPr>
                    <w:spacing w:val="-5"/>
                    <w:sz w:val="17"/>
                  </w:rPr>
                </w:sdtEndPr>
                <w:sdtContent>
                  <w:p w:rsidR="004B4324" w:rsidRDefault="004B4324" w:rsidP="00886D73">
                    <w:pPr>
                      <w:pStyle w:val="TableParagraph"/>
                      <w:spacing w:before="120"/>
                      <w:ind w:left="105"/>
                      <w:rPr>
                        <w:sz w:val="17"/>
                      </w:rPr>
                    </w:pPr>
                    <w:r>
                      <w:rPr>
                        <w:sz w:val="20"/>
                      </w:rPr>
                      <w:t>Last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Monday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month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6:30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17"/>
                      </w:rPr>
                      <w:t>PM</w:t>
                    </w:r>
                    <w:r w:rsidR="00A6307E">
                      <w:rPr>
                        <w:spacing w:val="-5"/>
                        <w:sz w:val="17"/>
                      </w:rPr>
                      <w:t xml:space="preserve"> (this has changed.  </w:t>
                    </w:r>
                    <w:r w:rsidR="00886D73">
                      <w:rPr>
                        <w:spacing w:val="-5"/>
                        <w:sz w:val="17"/>
                      </w:rPr>
                      <w:t>Current meeting information is not available)</w:t>
                    </w:r>
                  </w:p>
                </w:sdtContent>
              </w:sdt>
            </w:sdtContent>
          </w:sdt>
        </w:tc>
        <w:tc>
          <w:tcPr>
            <w:tcW w:w="4150" w:type="dxa"/>
          </w:tcPr>
          <w:p w:rsidR="004B4324" w:rsidRDefault="00E63F27" w:rsidP="00DD1BD0">
            <w:pPr>
              <w:pStyle w:val="TableParagraph"/>
              <w:spacing w:before="120"/>
              <w:ind w:left="288" w:right="144"/>
              <w:rPr>
                <w:sz w:val="20"/>
              </w:rPr>
            </w:pPr>
            <w:sdt>
              <w:sdtPr>
                <w:rPr>
                  <w:sz w:val="20"/>
                </w:rPr>
                <w:id w:val="1762567393"/>
                <w:lock w:val="contentLocked"/>
                <w:placeholder>
                  <w:docPart w:val="BF0C95312EC346E5B40D063E2DEF1BC6"/>
                </w:placeholder>
                <w:group/>
              </w:sdtPr>
              <w:sdtEndPr/>
              <w:sdtContent>
                <w:r w:rsidR="00DD1BD0">
                  <w:rPr>
                    <w:sz w:val="20"/>
                  </w:rPr>
                  <w:t>Zoom</w:t>
                </w:r>
              </w:sdtContent>
            </w:sdt>
            <w:r w:rsidR="00E44D8F">
              <w:rPr>
                <w:sz w:val="20"/>
              </w:rPr>
              <w:t xml:space="preserve"> </w:t>
            </w:r>
          </w:p>
        </w:tc>
      </w:tr>
      <w:tr w:rsidR="004B4324" w:rsidTr="008601B1">
        <w:trPr>
          <w:trHeight w:val="484"/>
        </w:trPr>
        <w:tc>
          <w:tcPr>
            <w:tcW w:w="1225" w:type="dxa"/>
          </w:tcPr>
          <w:sdt>
            <w:sdtPr>
              <w:rPr>
                <w:b/>
                <w:sz w:val="36"/>
              </w:rPr>
              <w:id w:val="188889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324" w:rsidRDefault="00F47127" w:rsidP="004B4324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sdtContent>
          </w:sdt>
        </w:tc>
        <w:tc>
          <w:tcPr>
            <w:tcW w:w="5390" w:type="dxa"/>
          </w:tcPr>
          <w:sdt>
            <w:sdtPr>
              <w:rPr>
                <w:sz w:val="20"/>
              </w:rPr>
              <w:id w:val="1488817885"/>
              <w:lock w:val="contentLocked"/>
              <w:placeholder>
                <w:docPart w:val="BF0C95312EC346E5B40D063E2DEF1BC6"/>
              </w:placeholder>
              <w:group/>
            </w:sdtPr>
            <w:sdtEndPr>
              <w:rPr>
                <w:spacing w:val="-5"/>
                <w:sz w:val="17"/>
              </w:rPr>
            </w:sdtEndPr>
            <w:sdtContent>
              <w:p w:rsidR="004B4324" w:rsidRDefault="004B4324" w:rsidP="008601B1">
                <w:pPr>
                  <w:pStyle w:val="TableParagraph"/>
                  <w:spacing w:before="120"/>
                  <w:ind w:left="105"/>
                  <w:rPr>
                    <w:sz w:val="17"/>
                  </w:rPr>
                </w:pPr>
                <w:r>
                  <w:rPr>
                    <w:sz w:val="20"/>
                  </w:rPr>
                  <w:t>Second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Monday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the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month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6:30</w:t>
                </w:r>
                <w:r w:rsidR="008601B1">
                  <w:rPr>
                    <w:sz w:val="20"/>
                  </w:rPr>
                  <w:t xml:space="preserve"> PM</w:t>
                </w:r>
              </w:p>
            </w:sdtContent>
          </w:sdt>
        </w:tc>
        <w:tc>
          <w:tcPr>
            <w:tcW w:w="4150" w:type="dxa"/>
          </w:tcPr>
          <w:sdt>
            <w:sdtPr>
              <w:rPr>
                <w:sz w:val="20"/>
              </w:rPr>
              <w:id w:val="-1183814880"/>
              <w:lock w:val="contentLocked"/>
              <w:placeholder>
                <w:docPart w:val="BF0C95312EC346E5B40D063E2DEF1BC6"/>
              </w:placeholder>
              <w:group/>
            </w:sdtPr>
            <w:sdtEndPr/>
            <w:sdtContent>
              <w:p w:rsidR="004B4324" w:rsidRDefault="004B4324" w:rsidP="0071491D">
                <w:pPr>
                  <w:pStyle w:val="TableParagraph"/>
                  <w:spacing w:before="120"/>
                  <w:ind w:left="288" w:right="144"/>
                  <w:rPr>
                    <w:sz w:val="20"/>
                  </w:rPr>
                </w:pPr>
                <w:r>
                  <w:rPr>
                    <w:sz w:val="20"/>
                  </w:rPr>
                  <w:t>Zoom</w:t>
                </w:r>
              </w:p>
            </w:sdtContent>
          </w:sdt>
        </w:tc>
      </w:tr>
      <w:tr w:rsidR="004B4324" w:rsidTr="008601B1">
        <w:trPr>
          <w:trHeight w:val="481"/>
        </w:trPr>
        <w:tc>
          <w:tcPr>
            <w:tcW w:w="1225" w:type="dxa"/>
          </w:tcPr>
          <w:sdt>
            <w:sdtPr>
              <w:rPr>
                <w:b/>
                <w:sz w:val="36"/>
              </w:rPr>
              <w:id w:val="-482463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324" w:rsidRDefault="00C92254" w:rsidP="004B4324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sdtContent>
          </w:sdt>
        </w:tc>
        <w:tc>
          <w:tcPr>
            <w:tcW w:w="5390" w:type="dxa"/>
          </w:tcPr>
          <w:sdt>
            <w:sdtPr>
              <w:rPr>
                <w:sz w:val="20"/>
              </w:rPr>
              <w:id w:val="1475792757"/>
              <w:lock w:val="contentLocked"/>
              <w:placeholder>
                <w:docPart w:val="3C230959662C4B8EA913C0A16E664E57"/>
              </w:placeholder>
              <w:group/>
            </w:sdtPr>
            <w:sdtEndPr>
              <w:rPr>
                <w:spacing w:val="-5"/>
                <w:sz w:val="17"/>
              </w:rPr>
            </w:sdtEndPr>
            <w:sdtContent>
              <w:p w:rsidR="004B4324" w:rsidRPr="008601B1" w:rsidRDefault="008601B1" w:rsidP="008601B1">
                <w:pPr>
                  <w:pStyle w:val="TableParagraph"/>
                  <w:spacing w:before="120"/>
                  <w:ind w:left="105"/>
                  <w:rPr>
                    <w:spacing w:val="-5"/>
                    <w:sz w:val="17"/>
                  </w:rPr>
                </w:pPr>
                <w:r w:rsidRPr="004B4324">
                  <w:rPr>
                    <w:spacing w:val="-5"/>
                  </w:rPr>
                  <w:t xml:space="preserve">First Wednesday @ 7:00 </w:t>
                </w:r>
                <w:r>
                  <w:rPr>
                    <w:sz w:val="20"/>
                  </w:rPr>
                  <w:t>30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pacing w:val="-5"/>
                    <w:sz w:val="17"/>
                  </w:rPr>
                  <w:t>PM</w:t>
                </w:r>
              </w:p>
            </w:sdtContent>
          </w:sdt>
        </w:tc>
        <w:tc>
          <w:tcPr>
            <w:tcW w:w="4150" w:type="dxa"/>
          </w:tcPr>
          <w:sdt>
            <w:sdtPr>
              <w:rPr>
                <w:sz w:val="20"/>
              </w:rPr>
              <w:id w:val="-1632236631"/>
              <w:lock w:val="contentLocked"/>
              <w:placeholder>
                <w:docPart w:val="BF0C95312EC346E5B40D063E2DEF1BC6"/>
              </w:placeholder>
              <w:group/>
            </w:sdtPr>
            <w:sdtEndPr/>
            <w:sdtContent>
              <w:p w:rsidR="004B4324" w:rsidRDefault="00886D73" w:rsidP="00DD1BD0">
                <w:pPr>
                  <w:pStyle w:val="TableParagraph"/>
                  <w:spacing w:before="120"/>
                  <w:ind w:left="288" w:right="144"/>
                  <w:rPr>
                    <w:sz w:val="20"/>
                  </w:rPr>
                </w:pPr>
                <w:r>
                  <w:rPr>
                    <w:sz w:val="20"/>
                  </w:rPr>
                  <w:t>Zoom</w:t>
                </w:r>
              </w:p>
            </w:sdtContent>
          </w:sdt>
        </w:tc>
      </w:tr>
      <w:tr w:rsidR="004B4324" w:rsidTr="008601B1">
        <w:trPr>
          <w:trHeight w:val="484"/>
        </w:trPr>
        <w:tc>
          <w:tcPr>
            <w:tcW w:w="1225" w:type="dxa"/>
          </w:tcPr>
          <w:sdt>
            <w:sdtPr>
              <w:rPr>
                <w:b/>
                <w:sz w:val="36"/>
              </w:rPr>
              <w:id w:val="-1201167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324" w:rsidRDefault="00975BBB" w:rsidP="004B4324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sdtContent>
          </w:sdt>
        </w:tc>
        <w:tc>
          <w:tcPr>
            <w:tcW w:w="5390" w:type="dxa"/>
          </w:tcPr>
          <w:sdt>
            <w:sdtPr>
              <w:rPr>
                <w:sz w:val="20"/>
              </w:rPr>
              <w:id w:val="555057408"/>
              <w:lock w:val="contentLocked"/>
              <w:placeholder>
                <w:docPart w:val="BF0C95312EC346E5B40D063E2DEF1BC6"/>
              </w:placeholder>
              <w:group/>
            </w:sdtPr>
            <w:sdtEndPr>
              <w:rPr>
                <w:spacing w:val="-5"/>
                <w:sz w:val="17"/>
              </w:rPr>
            </w:sdtEndPr>
            <w:sdtContent>
              <w:p w:rsidR="004B4324" w:rsidRDefault="004B4324" w:rsidP="004B4324">
                <w:pPr>
                  <w:pStyle w:val="TableParagraph"/>
                  <w:spacing w:before="120"/>
                  <w:ind w:left="105"/>
                  <w:rPr>
                    <w:sz w:val="17"/>
                  </w:rPr>
                </w:pPr>
                <w:r>
                  <w:rPr>
                    <w:sz w:val="20"/>
                  </w:rPr>
                  <w:t>Second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Wednesday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the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month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6:30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pacing w:val="-5"/>
                    <w:sz w:val="17"/>
                  </w:rPr>
                  <w:t>PM</w:t>
                </w:r>
              </w:p>
            </w:sdtContent>
          </w:sdt>
        </w:tc>
        <w:tc>
          <w:tcPr>
            <w:tcW w:w="4150" w:type="dxa"/>
          </w:tcPr>
          <w:sdt>
            <w:sdtPr>
              <w:rPr>
                <w:sz w:val="20"/>
              </w:rPr>
              <w:id w:val="-1460492866"/>
              <w:lock w:val="contentLocked"/>
              <w:placeholder>
                <w:docPart w:val="BF0C95312EC346E5B40D063E2DEF1BC6"/>
              </w:placeholder>
              <w:group/>
            </w:sdtPr>
            <w:sdtEndPr/>
            <w:sdtContent>
              <w:p w:rsidR="004B4324" w:rsidRDefault="004B4324" w:rsidP="0071491D">
                <w:pPr>
                  <w:pStyle w:val="TableParagraph"/>
                  <w:spacing w:before="120"/>
                  <w:ind w:left="288" w:right="144"/>
                  <w:rPr>
                    <w:sz w:val="20"/>
                  </w:rPr>
                </w:pPr>
                <w:r>
                  <w:rPr>
                    <w:sz w:val="20"/>
                  </w:rPr>
                  <w:t>Zoom</w:t>
                </w:r>
              </w:p>
            </w:sdtContent>
          </w:sdt>
        </w:tc>
      </w:tr>
      <w:tr w:rsidR="004B4324" w:rsidTr="008601B1">
        <w:trPr>
          <w:trHeight w:val="481"/>
        </w:trPr>
        <w:tc>
          <w:tcPr>
            <w:tcW w:w="1225" w:type="dxa"/>
          </w:tcPr>
          <w:sdt>
            <w:sdtPr>
              <w:rPr>
                <w:b/>
                <w:sz w:val="36"/>
              </w:rPr>
              <w:id w:val="1465157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324" w:rsidRDefault="00C92254" w:rsidP="004B4324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sdtContent>
          </w:sdt>
        </w:tc>
        <w:tc>
          <w:tcPr>
            <w:tcW w:w="5390" w:type="dxa"/>
          </w:tcPr>
          <w:sdt>
            <w:sdtPr>
              <w:rPr>
                <w:sz w:val="20"/>
              </w:rPr>
              <w:id w:val="902959377"/>
              <w:lock w:val="contentLocked"/>
              <w:placeholder>
                <w:docPart w:val="BF0C95312EC346E5B40D063E2DEF1BC6"/>
              </w:placeholder>
              <w:group/>
            </w:sdtPr>
            <w:sdtEndPr>
              <w:rPr>
                <w:spacing w:val="-5"/>
                <w:sz w:val="17"/>
              </w:rPr>
            </w:sdtEndPr>
            <w:sdtContent>
              <w:p w:rsidR="004B4324" w:rsidRDefault="004B4324" w:rsidP="004B4324">
                <w:pPr>
                  <w:pStyle w:val="TableParagraph"/>
                  <w:spacing w:before="120"/>
                  <w:ind w:left="105"/>
                  <w:rPr>
                    <w:sz w:val="17"/>
                  </w:rPr>
                </w:pPr>
                <w:r>
                  <w:rPr>
                    <w:sz w:val="20"/>
                  </w:rPr>
                  <w:t>Third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Monday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the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month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6:30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pacing w:val="-5"/>
                    <w:sz w:val="17"/>
                  </w:rPr>
                  <w:t>PM</w:t>
                </w:r>
              </w:p>
            </w:sdtContent>
          </w:sdt>
        </w:tc>
        <w:tc>
          <w:tcPr>
            <w:tcW w:w="4150" w:type="dxa"/>
          </w:tcPr>
          <w:p w:rsidR="004B4324" w:rsidRDefault="00E63F27" w:rsidP="008601B1">
            <w:pPr>
              <w:pStyle w:val="TableParagraph"/>
              <w:spacing w:before="120"/>
              <w:ind w:left="288" w:right="144"/>
              <w:rPr>
                <w:sz w:val="20"/>
              </w:rPr>
            </w:pPr>
            <w:sdt>
              <w:sdtPr>
                <w:rPr>
                  <w:color w:val="333333"/>
                  <w:sz w:val="18"/>
                  <w:szCs w:val="18"/>
                  <w:shd w:val="clear" w:color="auto" w:fill="FFFFFF"/>
                </w:rPr>
                <w:id w:val="-787824062"/>
                <w:lock w:val="contentLocked"/>
                <w:placeholder>
                  <w:docPart w:val="BF0C95312EC346E5B40D063E2DEF1BC6"/>
                </w:placeholder>
                <w:group/>
              </w:sdtPr>
              <w:sdtEndPr/>
              <w:sdtContent>
                <w:r w:rsidR="008601B1">
                  <w:rPr>
                    <w:color w:val="333333"/>
                    <w:sz w:val="18"/>
                    <w:szCs w:val="18"/>
                    <w:shd w:val="clear" w:color="auto" w:fill="FFFFFF"/>
                  </w:rPr>
                  <w:t>Zoom</w:t>
                </w:r>
              </w:sdtContent>
            </w:sdt>
            <w:r w:rsidR="005D64C7">
              <w:rPr>
                <w:color w:val="333333"/>
                <w:sz w:val="18"/>
                <w:szCs w:val="18"/>
                <w:shd w:val="clear" w:color="auto" w:fill="FFFFFF"/>
              </w:rPr>
              <w:t>,</w:t>
            </w:r>
          </w:p>
        </w:tc>
      </w:tr>
      <w:tr w:rsidR="004B4324" w:rsidTr="008601B1">
        <w:trPr>
          <w:trHeight w:val="484"/>
        </w:trPr>
        <w:tc>
          <w:tcPr>
            <w:tcW w:w="1225" w:type="dxa"/>
          </w:tcPr>
          <w:sdt>
            <w:sdtPr>
              <w:rPr>
                <w:b/>
                <w:sz w:val="36"/>
              </w:rPr>
              <w:id w:val="1911504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324" w:rsidRDefault="00C92254" w:rsidP="004B4324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sdtContent>
          </w:sdt>
        </w:tc>
        <w:tc>
          <w:tcPr>
            <w:tcW w:w="5390" w:type="dxa"/>
          </w:tcPr>
          <w:sdt>
            <w:sdtPr>
              <w:rPr>
                <w:strike/>
                <w:sz w:val="20"/>
              </w:rPr>
              <w:id w:val="243461698"/>
              <w:lock w:val="contentLocked"/>
              <w:placeholder>
                <w:docPart w:val="BF0C95312EC346E5B40D063E2DEF1BC6"/>
              </w:placeholder>
              <w:group/>
            </w:sdtPr>
            <w:sdtEndPr>
              <w:rPr>
                <w:strike w:val="0"/>
                <w:spacing w:val="-5"/>
                <w:szCs w:val="20"/>
              </w:rPr>
            </w:sdtEndPr>
            <w:sdtContent>
              <w:p w:rsidR="005D64C7" w:rsidRPr="008601B1" w:rsidRDefault="005D64C7" w:rsidP="008601B1">
                <w:pPr>
                  <w:pStyle w:val="TableParagraph"/>
                  <w:spacing w:before="120"/>
                  <w:ind w:left="105"/>
                  <w:rPr>
                    <w:strike/>
                    <w:spacing w:val="-5"/>
                    <w:sz w:val="17"/>
                  </w:rPr>
                </w:pPr>
                <w:r w:rsidRPr="005D64C7">
                  <w:rPr>
                    <w:spacing w:val="-5"/>
                    <w:sz w:val="20"/>
                    <w:szCs w:val="20"/>
                  </w:rPr>
                  <w:t xml:space="preserve">Third Monday </w:t>
                </w:r>
                <w:r>
                  <w:rPr>
                    <w:spacing w:val="-5"/>
                    <w:sz w:val="20"/>
                    <w:szCs w:val="20"/>
                  </w:rPr>
                  <w:t>@</w:t>
                </w:r>
                <w:r w:rsidRPr="005D64C7">
                  <w:rPr>
                    <w:spacing w:val="-5"/>
                    <w:sz w:val="20"/>
                    <w:szCs w:val="20"/>
                  </w:rPr>
                  <w:t xml:space="preserve"> 6:30pm </w:t>
                </w:r>
              </w:p>
            </w:sdtContent>
          </w:sdt>
        </w:tc>
        <w:tc>
          <w:tcPr>
            <w:tcW w:w="4150" w:type="dxa"/>
          </w:tcPr>
          <w:sdt>
            <w:sdtPr>
              <w:rPr>
                <w:sz w:val="20"/>
              </w:rPr>
              <w:id w:val="-1235239745"/>
              <w:lock w:val="contentLocked"/>
              <w:placeholder>
                <w:docPart w:val="BF0C95312EC346E5B40D063E2DEF1BC6"/>
              </w:placeholder>
              <w:group/>
            </w:sdtPr>
            <w:sdtEndPr/>
            <w:sdtContent>
              <w:p w:rsidR="004B4324" w:rsidRDefault="005D64C7" w:rsidP="0071491D">
                <w:pPr>
                  <w:pStyle w:val="TableParagraph"/>
                  <w:spacing w:before="120"/>
                  <w:ind w:left="288" w:right="144"/>
                  <w:rPr>
                    <w:sz w:val="20"/>
                  </w:rPr>
                </w:pPr>
                <w:r>
                  <w:rPr>
                    <w:sz w:val="20"/>
                  </w:rPr>
                  <w:t>Zoom</w:t>
                </w:r>
              </w:p>
            </w:sdtContent>
          </w:sdt>
        </w:tc>
      </w:tr>
      <w:tr w:rsidR="004B4324" w:rsidTr="008601B1">
        <w:trPr>
          <w:trHeight w:val="481"/>
        </w:trPr>
        <w:tc>
          <w:tcPr>
            <w:tcW w:w="1225" w:type="dxa"/>
          </w:tcPr>
          <w:sdt>
            <w:sdtPr>
              <w:rPr>
                <w:b/>
                <w:sz w:val="36"/>
              </w:rPr>
              <w:id w:val="-2128688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324" w:rsidRDefault="00C92254" w:rsidP="004B4324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sdtContent>
          </w:sdt>
        </w:tc>
        <w:tc>
          <w:tcPr>
            <w:tcW w:w="5390" w:type="dxa"/>
          </w:tcPr>
          <w:sdt>
            <w:sdtPr>
              <w:rPr>
                <w:sz w:val="20"/>
              </w:rPr>
              <w:id w:val="-982157296"/>
              <w:lock w:val="contentLocked"/>
              <w:placeholder>
                <w:docPart w:val="BF0C95312EC346E5B40D063E2DEF1BC6"/>
              </w:placeholder>
              <w:group/>
            </w:sdtPr>
            <w:sdtEndPr>
              <w:rPr>
                <w:spacing w:val="-2"/>
                <w:sz w:val="17"/>
              </w:rPr>
            </w:sdtEndPr>
            <w:sdtContent>
              <w:p w:rsidR="004B4324" w:rsidRDefault="004B4324" w:rsidP="00F47127">
                <w:pPr>
                  <w:pStyle w:val="TableParagraph"/>
                  <w:spacing w:before="120"/>
                  <w:ind w:left="105"/>
                  <w:rPr>
                    <w:sz w:val="17"/>
                  </w:rPr>
                </w:pPr>
                <w:r>
                  <w:rPr>
                    <w:sz w:val="20"/>
                  </w:rPr>
                  <w:t>First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Tuesday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the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month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7:30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17"/>
                  </w:rPr>
                  <w:t>PM</w:t>
                </w:r>
              </w:p>
            </w:sdtContent>
          </w:sdt>
        </w:tc>
        <w:tc>
          <w:tcPr>
            <w:tcW w:w="4150" w:type="dxa"/>
          </w:tcPr>
          <w:sdt>
            <w:sdtPr>
              <w:rPr>
                <w:sz w:val="20"/>
              </w:rPr>
              <w:id w:val="1351675903"/>
              <w:lock w:val="contentLocked"/>
              <w:placeholder>
                <w:docPart w:val="BF0C95312EC346E5B40D063E2DEF1BC6"/>
              </w:placeholder>
              <w:group/>
            </w:sdtPr>
            <w:sdtEndPr/>
            <w:sdtContent>
              <w:p w:rsidR="004B4324" w:rsidRDefault="004B4324" w:rsidP="0071491D">
                <w:pPr>
                  <w:pStyle w:val="TableParagraph"/>
                  <w:spacing w:before="120"/>
                  <w:ind w:left="288" w:right="144"/>
                  <w:rPr>
                    <w:sz w:val="20"/>
                  </w:rPr>
                </w:pPr>
                <w:r>
                  <w:rPr>
                    <w:sz w:val="20"/>
                  </w:rPr>
                  <w:t>Zoom</w:t>
                </w:r>
              </w:p>
            </w:sdtContent>
          </w:sdt>
        </w:tc>
      </w:tr>
      <w:tr w:rsidR="004B4324" w:rsidTr="008601B1">
        <w:trPr>
          <w:trHeight w:val="484"/>
        </w:trPr>
        <w:tc>
          <w:tcPr>
            <w:tcW w:w="1225" w:type="dxa"/>
          </w:tcPr>
          <w:sdt>
            <w:sdtPr>
              <w:rPr>
                <w:b/>
                <w:sz w:val="36"/>
              </w:rPr>
              <w:id w:val="-554160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324" w:rsidRDefault="00C92254" w:rsidP="004B4324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sdtContent>
          </w:sdt>
        </w:tc>
        <w:tc>
          <w:tcPr>
            <w:tcW w:w="5390" w:type="dxa"/>
          </w:tcPr>
          <w:sdt>
            <w:sdtPr>
              <w:rPr>
                <w:sz w:val="20"/>
              </w:rPr>
              <w:id w:val="1790930809"/>
              <w:lock w:val="contentLocked"/>
              <w:placeholder>
                <w:docPart w:val="BF0C95312EC346E5B40D063E2DEF1BC6"/>
              </w:placeholder>
              <w:group/>
            </w:sdtPr>
            <w:sdtEndPr>
              <w:rPr>
                <w:spacing w:val="-2"/>
              </w:rPr>
            </w:sdtEndPr>
            <w:sdtContent>
              <w:p w:rsidR="004B4324" w:rsidRDefault="004B4324" w:rsidP="004B4324">
                <w:pPr>
                  <w:pStyle w:val="TableParagraph"/>
                  <w:spacing w:before="120"/>
                  <w:ind w:left="105"/>
                  <w:rPr>
                    <w:sz w:val="20"/>
                  </w:rPr>
                </w:pPr>
                <w:r>
                  <w:rPr>
                    <w:sz w:val="20"/>
                  </w:rPr>
                  <w:t>No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known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meetings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English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to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Spanish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bi-lingual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members</w:t>
                </w:r>
              </w:p>
            </w:sdtContent>
          </w:sdt>
        </w:tc>
        <w:tc>
          <w:tcPr>
            <w:tcW w:w="4150" w:type="dxa"/>
          </w:tcPr>
          <w:sdt>
            <w:sdtPr>
              <w:rPr>
                <w:sz w:val="20"/>
              </w:rPr>
              <w:id w:val="1896391039"/>
              <w:lock w:val="contentLocked"/>
              <w:placeholder>
                <w:docPart w:val="BF0C95312EC346E5B40D063E2DEF1BC6"/>
              </w:placeholder>
              <w:group/>
            </w:sdtPr>
            <w:sdtEndPr/>
            <w:sdtContent>
              <w:p w:rsidR="004B4324" w:rsidRDefault="00DD1BD0" w:rsidP="0071491D">
                <w:pPr>
                  <w:pStyle w:val="TableParagraph"/>
                  <w:spacing w:before="120"/>
                  <w:ind w:left="288" w:right="144"/>
                  <w:rPr>
                    <w:sz w:val="20"/>
                  </w:rPr>
                </w:pPr>
                <w:r>
                  <w:rPr>
                    <w:sz w:val="20"/>
                  </w:rPr>
                  <w:t>Zoom</w:t>
                </w:r>
              </w:p>
            </w:sdtContent>
          </w:sdt>
        </w:tc>
      </w:tr>
      <w:tr w:rsidR="004B4324" w:rsidTr="008601B1">
        <w:trPr>
          <w:trHeight w:val="481"/>
        </w:trPr>
        <w:tc>
          <w:tcPr>
            <w:tcW w:w="1225" w:type="dxa"/>
          </w:tcPr>
          <w:sdt>
            <w:sdtPr>
              <w:rPr>
                <w:b/>
                <w:sz w:val="36"/>
              </w:rPr>
              <w:id w:val="-266074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324" w:rsidRDefault="00C92254" w:rsidP="004B4324">
                <w:pPr>
                  <w:pStyle w:val="TableParagraph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sdtContent>
          </w:sdt>
        </w:tc>
        <w:tc>
          <w:tcPr>
            <w:tcW w:w="5390" w:type="dxa"/>
          </w:tcPr>
          <w:sdt>
            <w:sdtPr>
              <w:rPr>
                <w:strike/>
                <w:sz w:val="20"/>
              </w:rPr>
              <w:id w:val="-1038736010"/>
              <w:lock w:val="contentLocked"/>
              <w:placeholder>
                <w:docPart w:val="BF0C95312EC346E5B40D063E2DEF1BC6"/>
              </w:placeholder>
              <w:group/>
            </w:sdtPr>
            <w:sdtEndPr>
              <w:rPr>
                <w:strike w:val="0"/>
                <w:spacing w:val="-5"/>
                <w:szCs w:val="20"/>
              </w:rPr>
            </w:sdtEndPr>
            <w:sdtContent>
              <w:p w:rsidR="004B4324" w:rsidRDefault="005D64C7" w:rsidP="00F47127">
                <w:pPr>
                  <w:pStyle w:val="TableParagraph"/>
                  <w:spacing w:before="98"/>
                  <w:ind w:left="105"/>
                  <w:rPr>
                    <w:sz w:val="17"/>
                  </w:rPr>
                </w:pPr>
                <w:r w:rsidRPr="005D64C7">
                  <w:rPr>
                    <w:spacing w:val="-5"/>
                    <w:sz w:val="20"/>
                    <w:szCs w:val="20"/>
                  </w:rPr>
                  <w:t>Third Monday @ 9:00pm</w:t>
                </w:r>
              </w:p>
            </w:sdtContent>
          </w:sdt>
        </w:tc>
        <w:tc>
          <w:tcPr>
            <w:tcW w:w="4150" w:type="dxa"/>
          </w:tcPr>
          <w:sdt>
            <w:sdtPr>
              <w:rPr>
                <w:sz w:val="20"/>
              </w:rPr>
              <w:id w:val="1681786426"/>
              <w:lock w:val="contentLocked"/>
              <w:placeholder>
                <w:docPart w:val="BF0C95312EC346E5B40D063E2DEF1BC6"/>
              </w:placeholder>
              <w:group/>
            </w:sdtPr>
            <w:sdtEndPr/>
            <w:sdtContent>
              <w:p w:rsidR="004B4324" w:rsidRDefault="00886D73" w:rsidP="0071491D">
                <w:pPr>
                  <w:pStyle w:val="TableParagraph"/>
                  <w:spacing w:before="120"/>
                  <w:ind w:left="288" w:right="144"/>
                  <w:rPr>
                    <w:sz w:val="20"/>
                  </w:rPr>
                </w:pPr>
                <w:r>
                  <w:rPr>
                    <w:sz w:val="20"/>
                  </w:rPr>
                  <w:t>unknown</w:t>
                </w:r>
              </w:p>
            </w:sdtContent>
          </w:sdt>
        </w:tc>
      </w:tr>
    </w:tbl>
    <w:p w:rsidR="00244487" w:rsidRDefault="00244487">
      <w:pPr>
        <w:pStyle w:val="BodyText"/>
        <w:spacing w:before="11"/>
        <w:rPr>
          <w:rFonts w:ascii="Times New Roman"/>
          <w:b w:val="0"/>
          <w:sz w:val="17"/>
        </w:rPr>
      </w:pPr>
    </w:p>
    <w:p w:rsidR="00A90506" w:rsidRDefault="00DA7FCC">
      <w:pPr>
        <w:rPr>
          <w:rFonts w:ascii="Times New Roman"/>
          <w:bCs/>
          <w:sz w:val="18"/>
          <w:szCs w:val="20"/>
        </w:rPr>
      </w:pPr>
      <w:r>
        <w:rPr>
          <w:b/>
          <w:noProof/>
          <w:sz w:val="20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142240</wp:posOffset>
                </wp:positionV>
                <wp:extent cx="6864350" cy="753745"/>
                <wp:effectExtent l="0" t="0" r="0" b="8255"/>
                <wp:wrapTopAndBottom/>
                <wp:docPr id="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753745"/>
                          <a:chOff x="715" y="1051"/>
                          <a:chExt cx="10810" cy="797"/>
                        </a:xfrm>
                      </wpg:grpSpPr>
                      <wps:wsp>
                        <wps:cNvPr id="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24" y="1061"/>
                            <a:ext cx="10791" cy="77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5"/>
                        <wps:cNvSpPr>
                          <a:spLocks/>
                        </wps:cNvSpPr>
                        <wps:spPr bwMode="auto">
                          <a:xfrm>
                            <a:off x="715" y="1051"/>
                            <a:ext cx="10810" cy="797"/>
                          </a:xfrm>
                          <a:custGeom>
                            <a:avLst/>
                            <a:gdLst>
                              <a:gd name="T0" fmla="+- 0 11515 715"/>
                              <a:gd name="T1" fmla="*/ T0 w 10810"/>
                              <a:gd name="T2" fmla="+- 0 1052 1052"/>
                              <a:gd name="T3" fmla="*/ 1052 h 797"/>
                              <a:gd name="T4" fmla="+- 0 725 715"/>
                              <a:gd name="T5" fmla="*/ T4 w 10810"/>
                              <a:gd name="T6" fmla="+- 0 1052 1052"/>
                              <a:gd name="T7" fmla="*/ 1052 h 797"/>
                              <a:gd name="T8" fmla="+- 0 725 715"/>
                              <a:gd name="T9" fmla="*/ T8 w 10810"/>
                              <a:gd name="T10" fmla="+- 0 1052 1052"/>
                              <a:gd name="T11" fmla="*/ 1052 h 797"/>
                              <a:gd name="T12" fmla="+- 0 715 715"/>
                              <a:gd name="T13" fmla="*/ T12 w 10810"/>
                              <a:gd name="T14" fmla="+- 0 1052 1052"/>
                              <a:gd name="T15" fmla="*/ 1052 h 797"/>
                              <a:gd name="T16" fmla="+- 0 715 715"/>
                              <a:gd name="T17" fmla="*/ T16 w 10810"/>
                              <a:gd name="T18" fmla="+- 0 1061 1052"/>
                              <a:gd name="T19" fmla="*/ 1061 h 797"/>
                              <a:gd name="T20" fmla="+- 0 715 715"/>
                              <a:gd name="T21" fmla="*/ T20 w 10810"/>
                              <a:gd name="T22" fmla="+- 0 1839 1052"/>
                              <a:gd name="T23" fmla="*/ 1839 h 797"/>
                              <a:gd name="T24" fmla="+- 0 715 715"/>
                              <a:gd name="T25" fmla="*/ T24 w 10810"/>
                              <a:gd name="T26" fmla="+- 0 1849 1052"/>
                              <a:gd name="T27" fmla="*/ 1849 h 797"/>
                              <a:gd name="T28" fmla="+- 0 725 715"/>
                              <a:gd name="T29" fmla="*/ T28 w 10810"/>
                              <a:gd name="T30" fmla="+- 0 1849 1052"/>
                              <a:gd name="T31" fmla="*/ 1849 h 797"/>
                              <a:gd name="T32" fmla="+- 0 725 715"/>
                              <a:gd name="T33" fmla="*/ T32 w 10810"/>
                              <a:gd name="T34" fmla="+- 0 1849 1052"/>
                              <a:gd name="T35" fmla="*/ 1849 h 797"/>
                              <a:gd name="T36" fmla="+- 0 11515 715"/>
                              <a:gd name="T37" fmla="*/ T36 w 10810"/>
                              <a:gd name="T38" fmla="+- 0 1849 1052"/>
                              <a:gd name="T39" fmla="*/ 1849 h 797"/>
                              <a:gd name="T40" fmla="+- 0 11515 715"/>
                              <a:gd name="T41" fmla="*/ T40 w 10810"/>
                              <a:gd name="T42" fmla="+- 0 1839 1052"/>
                              <a:gd name="T43" fmla="*/ 1839 h 797"/>
                              <a:gd name="T44" fmla="+- 0 725 715"/>
                              <a:gd name="T45" fmla="*/ T44 w 10810"/>
                              <a:gd name="T46" fmla="+- 0 1839 1052"/>
                              <a:gd name="T47" fmla="*/ 1839 h 797"/>
                              <a:gd name="T48" fmla="+- 0 725 715"/>
                              <a:gd name="T49" fmla="*/ T48 w 10810"/>
                              <a:gd name="T50" fmla="+- 0 1061 1052"/>
                              <a:gd name="T51" fmla="*/ 1061 h 797"/>
                              <a:gd name="T52" fmla="+- 0 11515 715"/>
                              <a:gd name="T53" fmla="*/ T52 w 10810"/>
                              <a:gd name="T54" fmla="+- 0 1061 1052"/>
                              <a:gd name="T55" fmla="*/ 1061 h 797"/>
                              <a:gd name="T56" fmla="+- 0 11515 715"/>
                              <a:gd name="T57" fmla="*/ T56 w 10810"/>
                              <a:gd name="T58" fmla="+- 0 1052 1052"/>
                              <a:gd name="T59" fmla="*/ 1052 h 797"/>
                              <a:gd name="T60" fmla="+- 0 11525 715"/>
                              <a:gd name="T61" fmla="*/ T60 w 10810"/>
                              <a:gd name="T62" fmla="+- 0 1052 1052"/>
                              <a:gd name="T63" fmla="*/ 1052 h 797"/>
                              <a:gd name="T64" fmla="+- 0 11515 715"/>
                              <a:gd name="T65" fmla="*/ T64 w 10810"/>
                              <a:gd name="T66" fmla="+- 0 1052 1052"/>
                              <a:gd name="T67" fmla="*/ 1052 h 797"/>
                              <a:gd name="T68" fmla="+- 0 11515 715"/>
                              <a:gd name="T69" fmla="*/ T68 w 10810"/>
                              <a:gd name="T70" fmla="+- 0 1061 1052"/>
                              <a:gd name="T71" fmla="*/ 1061 h 797"/>
                              <a:gd name="T72" fmla="+- 0 11515 715"/>
                              <a:gd name="T73" fmla="*/ T72 w 10810"/>
                              <a:gd name="T74" fmla="+- 0 1839 1052"/>
                              <a:gd name="T75" fmla="*/ 1839 h 797"/>
                              <a:gd name="T76" fmla="+- 0 11515 715"/>
                              <a:gd name="T77" fmla="*/ T76 w 10810"/>
                              <a:gd name="T78" fmla="+- 0 1849 1052"/>
                              <a:gd name="T79" fmla="*/ 1849 h 797"/>
                              <a:gd name="T80" fmla="+- 0 11525 715"/>
                              <a:gd name="T81" fmla="*/ T80 w 10810"/>
                              <a:gd name="T82" fmla="+- 0 1849 1052"/>
                              <a:gd name="T83" fmla="*/ 1849 h 797"/>
                              <a:gd name="T84" fmla="+- 0 11525 715"/>
                              <a:gd name="T85" fmla="*/ T84 w 10810"/>
                              <a:gd name="T86" fmla="+- 0 1839 1052"/>
                              <a:gd name="T87" fmla="*/ 1839 h 797"/>
                              <a:gd name="T88" fmla="+- 0 11525 715"/>
                              <a:gd name="T89" fmla="*/ T88 w 10810"/>
                              <a:gd name="T90" fmla="+- 0 1061 1052"/>
                              <a:gd name="T91" fmla="*/ 1061 h 797"/>
                              <a:gd name="T92" fmla="+- 0 11525 715"/>
                              <a:gd name="T93" fmla="*/ T92 w 10810"/>
                              <a:gd name="T94" fmla="+- 0 1052 1052"/>
                              <a:gd name="T95" fmla="*/ 1052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810" h="797">
                                <a:moveTo>
                                  <a:pt x="1080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787"/>
                                </a:lnTo>
                                <a:lnTo>
                                  <a:pt x="0" y="797"/>
                                </a:lnTo>
                                <a:lnTo>
                                  <a:pt x="10" y="797"/>
                                </a:lnTo>
                                <a:lnTo>
                                  <a:pt x="10800" y="797"/>
                                </a:lnTo>
                                <a:lnTo>
                                  <a:pt x="10800" y="787"/>
                                </a:lnTo>
                                <a:lnTo>
                                  <a:pt x="10" y="787"/>
                                </a:lnTo>
                                <a:lnTo>
                                  <a:pt x="10" y="9"/>
                                </a:lnTo>
                                <a:lnTo>
                                  <a:pt x="10800" y="9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10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9"/>
                                </a:lnTo>
                                <a:lnTo>
                                  <a:pt x="10800" y="787"/>
                                </a:lnTo>
                                <a:lnTo>
                                  <a:pt x="10800" y="797"/>
                                </a:lnTo>
                                <a:lnTo>
                                  <a:pt x="10810" y="797"/>
                                </a:lnTo>
                                <a:lnTo>
                                  <a:pt x="10810" y="787"/>
                                </a:lnTo>
                                <a:lnTo>
                                  <a:pt x="10810" y="9"/>
                                </a:lnTo>
                                <a:lnTo>
                                  <a:pt x="10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287" y="1185"/>
                            <a:ext cx="149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487" w:rsidRDefault="00C54517">
                              <w:pPr>
                                <w:spacing w:line="180" w:lineRule="exact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Area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8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Use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18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478"/>
                            <a:ext cx="808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487" w:rsidRDefault="00C54517">
                              <w:pPr>
                                <w:tabs>
                                  <w:tab w:val="left" w:pos="4509"/>
                                  <w:tab w:val="left" w:pos="4759"/>
                                  <w:tab w:val="left" w:pos="8531"/>
                                </w:tabs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Assigned Committee</w:t>
                              </w:r>
                              <w:r>
                                <w:rPr>
                                  <w:rFonts w:ascii="Calibri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  <w:u w:val="single" w:color="7D7D7D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Committee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Chair</w:t>
                              </w:r>
                              <w:r>
                                <w:rPr>
                                  <w:rFonts w:ascii="Calibri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  <w:u w:val="single" w:color="7D7D7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9235" y="1171"/>
                            <a:ext cx="2017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487" w:rsidRDefault="00C54517">
                              <w:pPr>
                                <w:tabs>
                                  <w:tab w:val="left" w:pos="1571"/>
                                </w:tabs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rFonts w:ascii="Calibri"/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  <w:u w:val="single" w:color="7D7D7D"/>
                                </w:rPr>
                                <w:tab/>
                              </w:r>
                            </w:p>
                            <w:p w:rsidR="00244487" w:rsidRDefault="00C54517">
                              <w:pPr>
                                <w:tabs>
                                  <w:tab w:val="left" w:pos="1570"/>
                                </w:tabs>
                                <w:spacing w:before="63" w:line="240" w:lineRule="exact"/>
                                <w:ind w:left="20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Area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Chair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  <w:u w:val="single" w:color="7D7D7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o:spid="_x0000_s1027" style="position:absolute;margin-left:36pt;margin-top:11.2pt;width:540.5pt;height:59.35pt;z-index:-15727616;mso-wrap-distance-left:0;mso-wrap-distance-right:0;mso-position-horizontal-relative:page" coordorigin="715,1051" coordsize="10810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">
                <v:rect id="docshape4" o:spid="_x0000_s1028" style="position:absolute;left:724;top:1061;width:10791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" fillcolor="#f1f1f1" stroked="f"/>
                <v:shape id="docshape5" o:spid="_x0000_s1029" style="position:absolute;left:715;top:1051;width:10810;height:797;visibility:visible;mso-wrap-style:square;v-text-anchor:top" coordsize="1081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" path="m10800,l10,,,,,9,,787r,10l10,797r10790,l10800,787,10,787,10,9r10790,l10800,xm10810,r-10,l10800,9r,778l10800,797r10,l10810,787r,-778l10810,xe" fillcolor="black" stroked="f">
                  <v:path arrowok="t" o:connecttype="custom" o:connectlocs="10800,1052;10,1052;10,1052;0,1052;0,1061;0,1839;0,1849;10,1849;10,1849;10800,1849;10800,1839;10,1839;10,1061;10800,1061;10800,1052;10810,1052;10800,1052;10800,1061;10800,1839;10800,1849;10810,1849;10810,1839;10810,1061;10810,1052" o:connectangles="0,0,0,0,0,0,0,0,0,0,0,0,0,0,0,0,0,0,0,0,0,0,0,0"/>
                </v:shape>
                <v:shape id="docshape6" o:spid="_x0000_s1030" type="#_x0000_t202" style="position:absolute;left:5287;top:1185;width:149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244487" w:rsidRDefault="00C54517">
                        <w:pPr>
                          <w:spacing w:line="180" w:lineRule="exact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For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Area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8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Use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>Only</w:t>
                        </w:r>
                      </w:p>
                    </w:txbxContent>
                  </v:textbox>
                </v:shape>
                <v:shape id="docshape7" o:spid="_x0000_s1031" type="#_x0000_t202" style="position:absolute;left:900;top:1478;width:808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244487" w:rsidRDefault="00C54517">
                        <w:pPr>
                          <w:tabs>
                            <w:tab w:val="left" w:pos="4509"/>
                            <w:tab w:val="left" w:pos="4759"/>
                            <w:tab w:val="left" w:pos="8531"/>
                          </w:tabs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Assigned Committee</w:t>
                        </w:r>
                        <w:r>
                          <w:rPr>
                            <w:rFonts w:ascii="Calibri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  <w:u w:val="single" w:color="7D7D7D"/>
                          </w:rPr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Committee</w:t>
                        </w:r>
                        <w:proofErr w:type="spellEnd"/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Chair</w:t>
                        </w:r>
                        <w:r>
                          <w:rPr>
                            <w:rFonts w:ascii="Calibri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  <w:u w:val="single" w:color="7D7D7D"/>
                          </w:rPr>
                          <w:tab/>
                        </w:r>
                      </w:p>
                    </w:txbxContent>
                  </v:textbox>
                </v:shape>
                <v:shape id="docshape8" o:spid="_x0000_s1032" type="#_x0000_t202" style="position:absolute;left:9235;top:1171;width:2017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244487" w:rsidRDefault="00C54517">
                        <w:pPr>
                          <w:tabs>
                            <w:tab w:val="left" w:pos="1571"/>
                          </w:tabs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Date</w:t>
                        </w:r>
                        <w:r>
                          <w:rPr>
                            <w:rFonts w:ascii="Calibri"/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  <w:u w:val="single" w:color="7D7D7D"/>
                          </w:rPr>
                          <w:tab/>
                        </w:r>
                      </w:p>
                      <w:p w:rsidR="00244487" w:rsidRDefault="00C54517">
                        <w:pPr>
                          <w:tabs>
                            <w:tab w:val="left" w:pos="1570"/>
                          </w:tabs>
                          <w:spacing w:before="63" w:line="240" w:lineRule="exact"/>
                          <w:ind w:left="20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Area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Chair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  <w:u w:val="single" w:color="7D7D7D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A90506">
      <w:type w:val="continuous"/>
      <w:pgSz w:w="12240" w:h="15840"/>
      <w:pgMar w:top="2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01"/>
    <w:rsid w:val="00031988"/>
    <w:rsid w:val="000D66DD"/>
    <w:rsid w:val="002279F4"/>
    <w:rsid w:val="00244487"/>
    <w:rsid w:val="002B7B75"/>
    <w:rsid w:val="002C497B"/>
    <w:rsid w:val="004B4324"/>
    <w:rsid w:val="00585E14"/>
    <w:rsid w:val="005D64C7"/>
    <w:rsid w:val="00660A8C"/>
    <w:rsid w:val="00684210"/>
    <w:rsid w:val="0071491D"/>
    <w:rsid w:val="00787CA2"/>
    <w:rsid w:val="007F2D9E"/>
    <w:rsid w:val="008601B1"/>
    <w:rsid w:val="00886D73"/>
    <w:rsid w:val="008C214C"/>
    <w:rsid w:val="008D6496"/>
    <w:rsid w:val="00975BBB"/>
    <w:rsid w:val="00A419DD"/>
    <w:rsid w:val="00A6307E"/>
    <w:rsid w:val="00A90506"/>
    <w:rsid w:val="00AE3951"/>
    <w:rsid w:val="00C44B01"/>
    <w:rsid w:val="00C54517"/>
    <w:rsid w:val="00C80265"/>
    <w:rsid w:val="00C92254"/>
    <w:rsid w:val="00CD1E3A"/>
    <w:rsid w:val="00D02E2C"/>
    <w:rsid w:val="00D11B18"/>
    <w:rsid w:val="00D66952"/>
    <w:rsid w:val="00DA7FCC"/>
    <w:rsid w:val="00DD1BD0"/>
    <w:rsid w:val="00E44D8F"/>
    <w:rsid w:val="00E63F27"/>
    <w:rsid w:val="00F47127"/>
    <w:rsid w:val="00F6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EE3F"/>
  <w15:docId w15:val="{7E118682-02AA-4144-9628-1D07B562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119"/>
      <w:ind w:left="175"/>
    </w:pPr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A905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91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02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ir@area8aa.org" TargetMode="External"/><Relationship Id="rId4" Type="http://schemas.openxmlformats.org/officeDocument/2006/relationships/hyperlink" Target="mailto:chair@area8a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Documents\Custom%20Office%20Templates\blindPickVolunte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FCC6BF7EB64DA0ABB38C1239606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BC1D6-D870-4C5F-BA66-CD367D689CEF}"/>
      </w:docPartPr>
      <w:docPartBody>
        <w:p w:rsidR="00401292" w:rsidRDefault="00C474BC">
          <w:pPr>
            <w:pStyle w:val="27FCC6BF7EB64DA0ABB38C1239606680"/>
          </w:pPr>
          <w:r w:rsidRPr="00F36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9AE593C96410F97CFB56E3E662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8858A-124A-4D7B-865A-3C3FFF7AB8CE}"/>
      </w:docPartPr>
      <w:docPartBody>
        <w:p w:rsidR="00401292" w:rsidRDefault="00C474BC">
          <w:pPr>
            <w:pStyle w:val="7BB9AE593C96410F97CFB56E3E66231A"/>
          </w:pPr>
          <w:r w:rsidRPr="00F47127">
            <w:rPr>
              <w:color w:val="2E74B5" w:themeColor="accent1" w:themeShade="BF"/>
              <w:sz w:val="20"/>
              <w:u w:val="single" w:color="7F7F7F"/>
              <w:shd w:val="clear" w:color="auto" w:fill="E7E6E6" w:themeFill="background2"/>
            </w:rPr>
            <w:t xml:space="preserve">                         </w:t>
          </w:r>
        </w:p>
      </w:docPartBody>
    </w:docPart>
    <w:docPart>
      <w:docPartPr>
        <w:name w:val="1B74B064270F4E4FBBAF11BFE513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7644B-A3A4-46E6-B39D-C2198C93620F}"/>
      </w:docPartPr>
      <w:docPartBody>
        <w:p w:rsidR="00401292" w:rsidRDefault="00C474BC">
          <w:pPr>
            <w:pStyle w:val="1B74B064270F4E4FBBAF11BFE5138927"/>
          </w:pPr>
          <w:r w:rsidRPr="00F36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C173DD5064C78A84D496E23ED9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D7A12-0E76-4C72-8FA3-7CC4742145A2}"/>
      </w:docPartPr>
      <w:docPartBody>
        <w:p w:rsidR="00401292" w:rsidRDefault="00C474BC">
          <w:pPr>
            <w:pStyle w:val="CF1C173DD5064C78A84D496E23ED91A4"/>
          </w:pPr>
          <w:r w:rsidRPr="00F47127">
            <w:rPr>
              <w:color w:val="2E74B5" w:themeColor="accent1" w:themeShade="BF"/>
              <w:sz w:val="20"/>
              <w:u w:val="single" w:color="7F7F7F"/>
            </w:rPr>
            <w:t xml:space="preserve">                         </w:t>
          </w:r>
        </w:p>
      </w:docPartBody>
    </w:docPart>
    <w:docPart>
      <w:docPartPr>
        <w:name w:val="54954D953F5947C4AB6B724A7F2C4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133A5-3F12-4AA9-90A4-1E989EC427DF}"/>
      </w:docPartPr>
      <w:docPartBody>
        <w:p w:rsidR="00401292" w:rsidRDefault="00C474BC">
          <w:pPr>
            <w:pStyle w:val="54954D953F5947C4AB6B724A7F2C4F6E"/>
          </w:pPr>
          <w:r w:rsidRPr="00F36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7DFD477F43424F83C8F3923559E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0C480-91AB-466E-93EB-568EF0E70F8A}"/>
      </w:docPartPr>
      <w:docPartBody>
        <w:p w:rsidR="00401292" w:rsidRDefault="00C474BC">
          <w:pPr>
            <w:pStyle w:val="F67DFD477F43424F83C8F3923559E4BA"/>
          </w:pPr>
          <w:r w:rsidRPr="00F47127">
            <w:rPr>
              <w:color w:val="2E74B5" w:themeColor="accent1" w:themeShade="BF"/>
              <w:sz w:val="20"/>
              <w:u w:val="single" w:color="7F7F7F"/>
            </w:rPr>
            <w:t xml:space="preserve">                         </w:t>
          </w:r>
        </w:p>
      </w:docPartBody>
    </w:docPart>
    <w:docPart>
      <w:docPartPr>
        <w:name w:val="BF0C95312EC346E5B40D063E2DEF1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032B-73B3-4824-8A69-07161BDD13BE}"/>
      </w:docPartPr>
      <w:docPartBody>
        <w:p w:rsidR="00401292" w:rsidRDefault="00C474BC">
          <w:pPr>
            <w:pStyle w:val="BF0C95312EC346E5B40D063E2DEF1BC6"/>
          </w:pPr>
          <w:r>
            <w:rPr>
              <w:b/>
              <w:sz w:val="20"/>
              <w:u w:val="single" w:color="7F7F7F"/>
            </w:rPr>
            <w:tab/>
            <w:t xml:space="preserve">NAME:  </w:t>
          </w:r>
        </w:p>
      </w:docPartBody>
    </w:docPart>
    <w:docPart>
      <w:docPartPr>
        <w:name w:val="3C230959662C4B8EA913C0A16E664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CE860-E7E3-4F4A-A2F3-6FBE2B80A2B2}"/>
      </w:docPartPr>
      <w:docPartBody>
        <w:p w:rsidR="00401292" w:rsidRDefault="00C474BC">
          <w:pPr>
            <w:pStyle w:val="3C230959662C4B8EA913C0A16E664E57"/>
          </w:pPr>
          <w:r w:rsidRPr="001F72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BC"/>
    <w:rsid w:val="00401292"/>
    <w:rsid w:val="00B610FB"/>
    <w:rsid w:val="00C4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7FCC6BF7EB64DA0ABB38C1239606680">
    <w:name w:val="27FCC6BF7EB64DA0ABB38C1239606680"/>
  </w:style>
  <w:style w:type="paragraph" w:customStyle="1" w:styleId="7BB9AE593C96410F97CFB56E3E66231A">
    <w:name w:val="7BB9AE593C96410F97CFB56E3E66231A"/>
  </w:style>
  <w:style w:type="paragraph" w:customStyle="1" w:styleId="1B74B064270F4E4FBBAF11BFE5138927">
    <w:name w:val="1B74B064270F4E4FBBAF11BFE5138927"/>
  </w:style>
  <w:style w:type="paragraph" w:customStyle="1" w:styleId="CF1C173DD5064C78A84D496E23ED91A4">
    <w:name w:val="CF1C173DD5064C78A84D496E23ED91A4"/>
  </w:style>
  <w:style w:type="paragraph" w:customStyle="1" w:styleId="54954D953F5947C4AB6B724A7F2C4F6E">
    <w:name w:val="54954D953F5947C4AB6B724A7F2C4F6E"/>
  </w:style>
  <w:style w:type="paragraph" w:customStyle="1" w:styleId="F67DFD477F43424F83C8F3923559E4BA">
    <w:name w:val="F67DFD477F43424F83C8F3923559E4BA"/>
  </w:style>
  <w:style w:type="paragraph" w:customStyle="1" w:styleId="BF0C95312EC346E5B40D063E2DEF1BC6">
    <w:name w:val="BF0C95312EC346E5B40D063E2DEF1BC6"/>
  </w:style>
  <w:style w:type="paragraph" w:customStyle="1" w:styleId="3C230959662C4B8EA913C0A16E664E57">
    <w:name w:val="3C230959662C4B8EA913C0A16E664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blindPickVolunteer.dotx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Potter.live</dc:creator>
  <dc:description/>
  <cp:lastModifiedBy>Karen Potter.live</cp:lastModifiedBy>
  <cp:revision>2</cp:revision>
  <dcterms:created xsi:type="dcterms:W3CDTF">2023-02-24T21:39:00Z</dcterms:created>
  <dcterms:modified xsi:type="dcterms:W3CDTF">2023-02-24T21:39:00Z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2023-01-08T00:00:00Z</vt:filetime>
  </property>
  <property fmtid="{D5CDD505-2E9C-101B-9397-08002B2CF9AE}" pid="5" name="Producer">
    <vt:lpwstr>Adobe PDF Library 20.13.106</vt:lpwstr>
  </property>
  <property fmtid="{D5CDD505-2E9C-101B-9397-08002B2CF9AE}" pid="6" name="SourceModified">
    <vt:lpwstr>D:20210102184414</vt:lpwstr>
  </property>
</Properties>
</file>